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( Утратил силу пункт 293  приложения  1  от  редакции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</w:rPr>
        <w:t xml:space="preserve">         Постановления Правительства РТ от 31.05.2012г. </w:t>
      </w:r>
      <w:r>
        <w:rPr>
          <w:rFonts w:ascii="Courier New CYR" w:hAnsi="Courier New CYR" w:cs="Courier New CYR"/>
          <w:b/>
          <w:bCs/>
          <w:color w:val="008000"/>
        </w:rPr>
        <w:t>№290</w:t>
      </w:r>
      <w:r>
        <w:rPr>
          <w:rFonts w:ascii="Courier New CYR" w:hAnsi="Courier New CYR" w:cs="Courier New CYR"/>
          <w:b/>
          <w:bCs/>
          <w:color w:val="000000"/>
        </w:rPr>
        <w:t>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ПРАВИТЕЛЬСТВО РЕСПУБЛИКИ ТАДЖИКИСТАН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ПОСТАНОВЛЕНИЕ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"О СТРАТЕГИЧЕСКОМ ПЛАНЕ ПРИВАТИЗАЦИИ СРЕДНИХ И КРУПНЫХ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ПРЕДПРИЯТИЙ И РЕСТРУКТУРИЗАЦИИ СУБЪЕКТОВ ЕСТЕСТВЕННЫХ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МОНОПОЛИЙ И ОСОБО КРУПНЫХ ПРЕДПРИЯТИЙ НА 2003-2013 ГОДЫ"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(в редакции Постановления Правительства РТ от 30.04.2004г.</w:t>
      </w:r>
      <w:r>
        <w:rPr>
          <w:rFonts w:ascii="Courier New CYR" w:hAnsi="Courier New CYR" w:cs="Courier New CYR"/>
          <w:b/>
          <w:bCs/>
          <w:color w:val="008000"/>
        </w:rPr>
        <w:t>N190</w:t>
      </w:r>
      <w:r>
        <w:rPr>
          <w:rFonts w:ascii="Courier New CYR" w:hAnsi="Courier New CYR" w:cs="Courier New CYR"/>
          <w:b/>
          <w:bCs/>
          <w:color w:val="000000"/>
        </w:rPr>
        <w:t>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от 21.10.2004г.</w:t>
      </w:r>
      <w:r>
        <w:rPr>
          <w:rFonts w:ascii="Courier New CYR" w:hAnsi="Courier New CYR" w:cs="Courier New CYR"/>
          <w:b/>
          <w:bCs/>
          <w:color w:val="008000"/>
        </w:rPr>
        <w:t>N421</w:t>
      </w:r>
      <w:r>
        <w:rPr>
          <w:rFonts w:ascii="Courier New CYR" w:hAnsi="Courier New CYR" w:cs="Courier New CYR"/>
          <w:b/>
          <w:bCs/>
          <w:color w:val="000000"/>
        </w:rPr>
        <w:t>,  от  07.09.2006г.</w:t>
      </w:r>
      <w:r>
        <w:rPr>
          <w:rFonts w:ascii="Courier New CYR" w:hAnsi="Courier New CYR" w:cs="Courier New CYR"/>
          <w:b/>
          <w:bCs/>
          <w:color w:val="008000"/>
        </w:rPr>
        <w:t>№420</w:t>
      </w:r>
      <w:r>
        <w:rPr>
          <w:rFonts w:ascii="Courier New CYR" w:hAnsi="Courier New CYR" w:cs="Courier New CYR"/>
          <w:b/>
          <w:bCs/>
          <w:color w:val="000000"/>
        </w:rPr>
        <w:t>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от 3.10.2006г.</w:t>
      </w:r>
      <w:r>
        <w:rPr>
          <w:rFonts w:ascii="Courier New CYR" w:hAnsi="Courier New CYR" w:cs="Courier New CYR"/>
          <w:b/>
          <w:bCs/>
          <w:color w:val="008000"/>
        </w:rPr>
        <w:t>№469</w:t>
      </w:r>
      <w:r>
        <w:rPr>
          <w:rFonts w:ascii="Courier New CYR" w:hAnsi="Courier New CYR" w:cs="Courier New CYR"/>
          <w:b/>
          <w:bCs/>
          <w:color w:val="000000"/>
        </w:rPr>
        <w:t>, от 28.12.2006г.</w:t>
      </w:r>
      <w:r>
        <w:rPr>
          <w:rFonts w:ascii="Courier New CYR" w:hAnsi="Courier New CYR" w:cs="Courier New CYR"/>
          <w:b/>
          <w:bCs/>
          <w:color w:val="008000"/>
        </w:rPr>
        <w:t>№590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от 28.12.2006г.</w:t>
      </w:r>
      <w:r>
        <w:rPr>
          <w:rFonts w:ascii="Courier New CYR" w:hAnsi="Courier New CYR" w:cs="Courier New CYR"/>
          <w:b/>
          <w:bCs/>
          <w:color w:val="008000"/>
        </w:rPr>
        <w:t>№614</w:t>
      </w:r>
      <w:r>
        <w:rPr>
          <w:rFonts w:ascii="Courier New CYR" w:hAnsi="Courier New CYR" w:cs="Courier New CYR"/>
          <w:b/>
          <w:bCs/>
          <w:color w:val="000000"/>
        </w:rPr>
        <w:t>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от 1.08.2008г.</w:t>
      </w:r>
      <w:r>
        <w:rPr>
          <w:rFonts w:ascii="Courier New CYR" w:hAnsi="Courier New CYR" w:cs="Courier New CYR"/>
          <w:b/>
          <w:bCs/>
          <w:color w:val="008000"/>
        </w:rPr>
        <w:t>№384</w:t>
      </w:r>
      <w:r>
        <w:rPr>
          <w:rFonts w:ascii="Courier New CYR" w:hAnsi="Courier New CYR" w:cs="Courier New CYR"/>
          <w:b/>
          <w:bCs/>
          <w:color w:val="000000"/>
        </w:rPr>
        <w:t>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от 30.03.2010г.</w:t>
      </w:r>
      <w:r>
        <w:rPr>
          <w:rFonts w:ascii="Courier New CYR" w:hAnsi="Courier New CYR" w:cs="Courier New CYR"/>
          <w:b/>
          <w:bCs/>
          <w:color w:val="008000"/>
        </w:rPr>
        <w:t>№187</w:t>
      </w:r>
      <w:r>
        <w:rPr>
          <w:rFonts w:ascii="Courier New CYR" w:hAnsi="Courier New CYR" w:cs="Courier New CYR"/>
          <w:b/>
          <w:bCs/>
          <w:color w:val="000000"/>
        </w:rPr>
        <w:t>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от 2.10.2010г.</w:t>
      </w:r>
      <w:r>
        <w:rPr>
          <w:rFonts w:ascii="Courier New CYR" w:hAnsi="Courier New CYR" w:cs="Courier New CYR"/>
          <w:b/>
          <w:bCs/>
          <w:color w:val="008000"/>
        </w:rPr>
        <w:t>№528</w:t>
      </w:r>
      <w:r>
        <w:rPr>
          <w:rFonts w:ascii="Courier New CYR" w:hAnsi="Courier New CYR" w:cs="Courier New CYR"/>
          <w:b/>
          <w:bCs/>
          <w:color w:val="000000"/>
        </w:rPr>
        <w:t>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от 30.04.2011г.</w:t>
      </w:r>
      <w:r>
        <w:rPr>
          <w:rFonts w:ascii="Courier New CYR" w:hAnsi="Courier New CYR" w:cs="Courier New CYR"/>
          <w:b/>
          <w:bCs/>
          <w:color w:val="008000"/>
        </w:rPr>
        <w:t>№244</w:t>
      </w:r>
      <w:r>
        <w:rPr>
          <w:rFonts w:ascii="Courier New CYR" w:hAnsi="Courier New CYR" w:cs="Courier New CYR"/>
          <w:b/>
          <w:bCs/>
          <w:color w:val="000000"/>
        </w:rPr>
        <w:t>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от 31.05.2012г. </w:t>
      </w:r>
      <w:r>
        <w:rPr>
          <w:rFonts w:ascii="Courier New CYR" w:hAnsi="Courier New CYR" w:cs="Courier New CYR"/>
          <w:b/>
          <w:bCs/>
          <w:color w:val="008000"/>
        </w:rPr>
        <w:t>№290</w:t>
      </w:r>
      <w:r>
        <w:rPr>
          <w:rFonts w:ascii="Courier New CYR" w:hAnsi="Courier New CYR" w:cs="Courier New CYR"/>
          <w:b/>
          <w:bCs/>
          <w:color w:val="000000"/>
        </w:rPr>
        <w:t>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от 29.12.2012г. </w:t>
      </w:r>
      <w:r>
        <w:rPr>
          <w:rFonts w:ascii="Courier New CYR" w:hAnsi="Courier New CYR" w:cs="Courier New CYR"/>
          <w:b/>
          <w:bCs/>
          <w:color w:val="008000"/>
        </w:rPr>
        <w:t>№742</w:t>
      </w:r>
      <w:r>
        <w:rPr>
          <w:rFonts w:ascii="Courier New CYR" w:hAnsi="Courier New CYR" w:cs="Courier New CYR"/>
          <w:b/>
          <w:bCs/>
          <w:color w:val="000000"/>
        </w:rPr>
        <w:t>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В целях  ускорения  процесса  приватизации   и   более   широкого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привлечения    инвестиций    Правительство    Республики   Таджикистан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постановляет: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1. Утвердить прилагаемый </w:t>
      </w:r>
      <w:r>
        <w:rPr>
          <w:rFonts w:ascii="Courier New CYR" w:hAnsi="Courier New CYR" w:cs="Courier New CYR"/>
          <w:b/>
          <w:bCs/>
          <w:color w:val="FF0000"/>
        </w:rPr>
        <w:t>Стратегический план</w:t>
      </w:r>
      <w:r>
        <w:rPr>
          <w:rFonts w:ascii="Courier New CYR" w:hAnsi="Courier New CYR" w:cs="Courier New CYR"/>
          <w:b/>
          <w:bCs/>
          <w:color w:val="000000"/>
        </w:rPr>
        <w:t xml:space="preserve"> приватизации средних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  крупных  предприятий  и  реструктуризации  субъектов   естественных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монополий и особо крупных предприятий на 2003-2007 годы.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2. Государственному  комитету   по   инвестициям   и   управлению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государственным  имуществом  Республики Таджикистан обеспечить продажу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100  процентов  акций  оставшихся   акционерных   обществ,   а   также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акционерных  обществ,  которые  будут  созданы на базе государственных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предприятий в период 2010-2013  годов,  согласно  пунктов  "а"  и  "б"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раздела    II    Стратегического    плана(в   редакции   Постановления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Правительства РТ от 30.03.2010г.№187, от 29.12.2012г. №742)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3. Руководителям   министерств   и   ведомств,   предприятий   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организаций    Республики    Таджикистан    обеспечить   своевременное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предоставление Государственному комитету по инвестициям  и  управлению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государственным    имуществом   Республики   Таджикистан   необходимую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документацию по объектам,  подлежащим приватизации  в  соответствии  с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требованиями настоящего Стратегического плана(в редакции Постановления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Правительства РТ от 28.12.2006г.№590).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4. Пункт 3 постановления Правительства Республики Таджикистан  от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9 ноября 2000 года </w:t>
      </w:r>
      <w:r>
        <w:rPr>
          <w:rFonts w:ascii="Courier New CYR" w:hAnsi="Courier New CYR" w:cs="Courier New CYR"/>
          <w:b/>
          <w:bCs/>
          <w:color w:val="0000FF"/>
        </w:rPr>
        <w:t>№457</w:t>
      </w:r>
      <w:r>
        <w:rPr>
          <w:rFonts w:ascii="Courier New CYR" w:hAnsi="Courier New CYR" w:cs="Courier New CYR"/>
          <w:b/>
          <w:bCs/>
          <w:color w:val="000000"/>
        </w:rPr>
        <w:t xml:space="preserve"> "О создании технологических баз и сертификации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технического  состояния  автомобиля  на  автотранспорте"  и  пункт   2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постановления Правительства Республики Таджикистан от 5 июля 1999 года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№287 "О внесении изменений  и  дополнений  в  некоторые  постановления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Правительства Республики Таджикистан" исключить.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5. Признать    утратившими    силу    следующие     постановления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Правительства Республики Таджикистан: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27  октября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1998 года </w:t>
      </w:r>
      <w:r>
        <w:rPr>
          <w:rFonts w:ascii="Courier New CYR" w:hAnsi="Courier New CYR" w:cs="Courier New CYR"/>
          <w:b/>
          <w:bCs/>
          <w:color w:val="0000FF"/>
        </w:rPr>
        <w:t>№418</w:t>
      </w:r>
      <w:r>
        <w:rPr>
          <w:rFonts w:ascii="Courier New CYR" w:hAnsi="Courier New CYR" w:cs="Courier New CYR"/>
          <w:b/>
          <w:bCs/>
          <w:color w:val="000000"/>
        </w:rPr>
        <w:t xml:space="preserve"> "Об утверждении государственных предприятий, подлежащих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приватизации по индивидуальным проектам";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 Республики  Таджикистан  от  26 июля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1999 года </w:t>
      </w:r>
      <w:r>
        <w:rPr>
          <w:rFonts w:ascii="Courier New CYR" w:hAnsi="Courier New CYR" w:cs="Courier New CYR"/>
          <w:b/>
          <w:bCs/>
          <w:color w:val="0000FF"/>
        </w:rPr>
        <w:t>№326</w:t>
      </w:r>
      <w:r>
        <w:rPr>
          <w:rFonts w:ascii="Courier New CYR" w:hAnsi="Courier New CYR" w:cs="Courier New CYR"/>
          <w:b/>
          <w:bCs/>
          <w:color w:val="000000"/>
        </w:rPr>
        <w:t xml:space="preserve"> "О внесении дополнений  в  постановление  Правительства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 Таджикистан от 28 августа 1997 года №388 "Об объектах,  не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подлежащих приватизации,  и объектах, подлежащих приватизации по реше-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нию Правительства Республики Таджикистан";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 3  февраля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2000  года  </w:t>
      </w:r>
      <w:r>
        <w:rPr>
          <w:rFonts w:ascii="Courier New CYR" w:hAnsi="Courier New CYR" w:cs="Courier New CYR"/>
          <w:b/>
          <w:bCs/>
          <w:color w:val="0000FF"/>
        </w:rPr>
        <w:t>№47</w:t>
      </w:r>
      <w:r>
        <w:rPr>
          <w:rFonts w:ascii="Courier New CYR" w:hAnsi="Courier New CYR" w:cs="Courier New CYR"/>
          <w:b/>
          <w:bCs/>
          <w:color w:val="000000"/>
        </w:rPr>
        <w:t xml:space="preserve">  "О  внесении дополнений в постановление Правительства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Таджикистан от 28 августа 1997 года №388 "Об  объектах,  не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подлежащих приватизации,  и объектах, подлежащих приватизации по реше-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нию Правительства Республики Таджикистан";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 Республики  Таджикистан  от  19 июня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2000 года </w:t>
      </w:r>
      <w:r>
        <w:rPr>
          <w:rFonts w:ascii="Courier New CYR" w:hAnsi="Courier New CYR" w:cs="Courier New CYR"/>
          <w:b/>
          <w:bCs/>
          <w:color w:val="0000FF"/>
        </w:rPr>
        <w:t>№257</w:t>
      </w:r>
      <w:r>
        <w:rPr>
          <w:rFonts w:ascii="Courier New CYR" w:hAnsi="Courier New CYR" w:cs="Courier New CYR"/>
          <w:b/>
          <w:bCs/>
          <w:color w:val="000000"/>
        </w:rPr>
        <w:t xml:space="preserve"> "О внесении дополнений  в  постановление  Правительства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 Таджикистан от 28 августа 1997 года №388 "Об объектах,  не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подлежащих приватизации,  и объектах, подлежащих приватизации по реше-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нию Правительства Республики Таджикистан";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 Таджикистан  от  4  марта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2002 года </w:t>
      </w:r>
      <w:r>
        <w:rPr>
          <w:rFonts w:ascii="Courier New CYR" w:hAnsi="Courier New CYR" w:cs="Courier New CYR"/>
          <w:b/>
          <w:bCs/>
          <w:color w:val="0000FF"/>
        </w:rPr>
        <w:t>№82</w:t>
      </w:r>
      <w:r>
        <w:rPr>
          <w:rFonts w:ascii="Courier New CYR" w:hAnsi="Courier New CYR" w:cs="Courier New CYR"/>
          <w:b/>
          <w:bCs/>
          <w:color w:val="000000"/>
        </w:rPr>
        <w:t xml:space="preserve"> "Об утверждении Стратегического плана приватизации госу-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дарственных предприятий,  подлежащих  приватизации  по  индивидуальным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проектам на 2002-2004 годы";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 30  апреля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2002  года  </w:t>
      </w:r>
      <w:r>
        <w:rPr>
          <w:rFonts w:ascii="Courier New CYR" w:hAnsi="Courier New CYR" w:cs="Courier New CYR"/>
          <w:b/>
          <w:bCs/>
          <w:color w:val="0000FF"/>
        </w:rPr>
        <w:t>№189</w:t>
      </w:r>
      <w:r>
        <w:rPr>
          <w:rFonts w:ascii="Courier New CYR" w:hAnsi="Courier New CYR" w:cs="Courier New CYR"/>
          <w:b/>
          <w:bCs/>
          <w:color w:val="000000"/>
        </w:rPr>
        <w:t xml:space="preserve">  "О внесении дополнений в постановление Правительства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Таджикистан от 28 августа 1997 года №388 "Об  объектах,  не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подлежащих приватизации,  и объектах, подлежащих приватизации по реше-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нию Правительства Республики Таджикистан";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4 июля 2002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года </w:t>
      </w:r>
      <w:r>
        <w:rPr>
          <w:rFonts w:ascii="Courier New CYR" w:hAnsi="Courier New CYR" w:cs="Courier New CYR"/>
          <w:b/>
          <w:bCs/>
          <w:color w:val="0000FF"/>
        </w:rPr>
        <w:t>№295</w:t>
      </w:r>
      <w:r>
        <w:rPr>
          <w:rFonts w:ascii="Courier New CYR" w:hAnsi="Courier New CYR" w:cs="Courier New CYR"/>
          <w:b/>
          <w:bCs/>
          <w:color w:val="000000"/>
        </w:rPr>
        <w:t xml:space="preserve"> "Об утверждении Стратегического плана приватизации  объектов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государственной собственности на период 2002-2004 годы";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постановление Правительства Республики Таджикистан от 31  августа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2002  года  </w:t>
      </w:r>
      <w:r>
        <w:rPr>
          <w:rFonts w:ascii="Courier New CYR" w:hAnsi="Courier New CYR" w:cs="Courier New CYR"/>
          <w:b/>
          <w:bCs/>
          <w:color w:val="0000FF"/>
        </w:rPr>
        <w:t>№352</w:t>
      </w:r>
      <w:r>
        <w:rPr>
          <w:rFonts w:ascii="Courier New CYR" w:hAnsi="Courier New CYR" w:cs="Courier New CYR"/>
          <w:b/>
          <w:bCs/>
          <w:color w:val="000000"/>
        </w:rPr>
        <w:t xml:space="preserve">  "О внесении дополнений в постановление Правительства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Таджикистан от 28 августа 1997 года №388 "Об  объектах,  не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подлежащих приватизации,  и объектах, подлежащих приватизации по реше-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нию Правительства Республики Таджикистан".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Председатель Правительства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Республики Таджикистан                        Э.Рахмонов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от 7 ноября 2003 года № 486 г.Душанбе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 Утвержден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постановлением Правительства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Республики Таджикистан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от "7" ноября 2003 года № 486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СТРАТЕГИЧЕСКИЙ ПЛАН ПРИВАТИЗАЦИИ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СРЕДНИХ И КРУПНЫХ ПРЕДПРИЯТИЙ И РЕСТРУКТУРИЗАЦИИ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СУБЪЕКТОВ ЕСТЕСТВЕННЫХ МОНОПОЛИЙ И ОСОБО КРУПНЫХ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ПРЕДПРИЯТИЙ НА 2003-2012 ГОДЫ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Стратегический план приватизации средних и крупных предприятий 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реструктуризации  субъектов  естественных  монополий  и  особо крупных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предприятий на 2003-2007 годы определяет всеобъемлющие  меры  политики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Правительства  Республики Таджикистан в области приватизации средних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крупных предприятий с  определением  перечня  предприятий,  подлежащих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соответственно    приватизации   или   реструктуризации,   руководящих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принципов проведения и графика приватизации  всех  средних  и  крупных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государственных предприятий.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I. ЦЕЛИ И ЗАДАЧИ СТРАТЕГИЧЕСКОГО ПЛАНА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Главной целью настоящего Стратегического плана является поэтапное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разгосударствление всех средних и крупных предприятий  до  конца  2009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года  для  дальнейшего углубления проводимых Правительством Республики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рыночных преобразований,  создания необходимых условий для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более   динамичного   развития   частного  сектора,  для  формирования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современных   форм   хозяйствования,   привлечения   отечественных  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иностранных  инвестиций в экономику страны,  формирования рынка ценных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бумаг и повышения  эффективности  использования  активов  предприятий,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уменьшения нагрузки на государственный бюджет,  создания новых рабочих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мест и повышения уровня занятости.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Достижение указанных   целей   будет   осуществляться   в  рамках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проводимых   Правительством   Республики    Таджикистан    структурных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преобразований,  основанных  на  принципах прозрачности,  открытости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конкурентоспособности.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Ключевой составляющей    стратегии    Правительства    Республики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в области приватизации является сохранение  баланса  между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эффективностью,   прозрачностью   и   надлежащим   усердием,  а  также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использование каждой из составляющих для подкрепления двух других.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Для достижения  указанных  целей  в  сфере  приватизации в период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2003-2009 годов должны быть решены следующие основные задачи: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- завершение приватизации крупных и средних предприятий;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- реструктуризация  субъектов  естественных  монополий  и   особо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крупных предприятий с их возможной последующей приватизацией;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- совершенствование нормативно-правовой базы;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- обеспечение гласности и прозрачности процесса приватизации.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Данные стратегические задачи будут  решаться  поэтапно  в  сроки,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указанные в Таблице 1: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           Таблица 1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+---------+------+--------------------------------------------------х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Этапы / Годы /                     Задачи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Этап I / 2003 /   1. Совершенствование существующих и принятие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 необходимых нормативно-правовых актов.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 2. Создание необходимых условий для обеспечения/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 гласности и прозрачности процесса приватизации./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 3. Анализ и подготовка предприятий подлежащих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 приватизации в 2004г.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Этап II / 2004 /  1. Завершение приватизации 110 средних и крупных/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предприятий.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2. Подготовка проектов по реструктуризации субъ-/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ектов естественных монополий и особо крупных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предприятий 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3. Анализ и подготовка предприятий, подлежащих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приватизации в 2005г.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/Этап III / 2005 /  1. Завершение приватизации 138 средних и крупных/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предприятий.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2. Подготовка проектов по реструктуризации субъ-/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ектов естественных монополий и особо крупных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предприятий.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3. Анализ и подготовка предприятий, подлежащих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приватизации в 2006г.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Этап IV / 2006 /  1. Завершение приватизации 144 средних и крупных/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предприятий.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2. Подготовка индивидуальных проектов по субъ-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ектам естественных монополий и особо крупным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предприятиям.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3. Анализ и подготовка предприятий, подлежащих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приватизации в 2007г.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Этап V  / 2007 /  1. Завершение приватизации 67 средних и крупных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предприятий.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2. Реструктуризация субъектов естественных моно-/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/      /  полий и особо крупных предприятий.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________________________________________________________________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Приватизация считается  завершенной  после  официальной  передачи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 собственности при получении оплаты за приватизируемое имущество 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полном объеме.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Перечень средних и крупных предприятий (приложения 1,  2, 3), ко-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торые  подлежат  соответственно приватизации или реструктуризации сог-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ласно правилам,  предусмотренным в настоящем Стратегическом плане, яв-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ляется его неотъемлемой частью.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Все средние и крупные предприятия, подлежащие приватизации, выде-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лены в три основные группы: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а) средние и крупные предприятия,  приватизация которых  осущест-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вляется  на аукционных торгах по английскому методу согласно перечню с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разбивкой по годам (Приложение 1);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б) средние  и крупные предприятия,  приватизация которых осущест-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вляется на инвестиционных тендерах согласно перечню с разбивкой по го-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дам (Приложение 2).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При наличии заинтересованности со  стороны  инвесторов  государс-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твенный  орган,  наделенный  Правительством правом управлять государс-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твенным имуществом, каждый год может приватизировать предприятия, под-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лежащие приватизации в иной год,  чем тот, который предусмотрен в При-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ложении 1 и Приложении 2.  При этом количество предприятий, приватизи-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руемых  в течение каждого года,  не должно быть меньше,  чем указано 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Таблице 1;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в) в дополнение к предприятиям,  приведенным в Приложениях 1 и 2,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другие государственные предприятия,  которые будут преобразованы в ак-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ционерные  общества  открытого типа в 2003-2007гг.,  приватизируются 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соответствии с правилами, установленными в разделах II и III настояще-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го Стратегического плана;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г) предприятия, относящиеся к субъектам естественных монополий,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особо крупные предприятия,  имеющие стратегическое значение для эконо-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мики Республики Таджикистан (Приложение 3).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II. ПОРЯДОК ПРИВАТИЗАЦИИ ПРЕДПРИЯТИЙ, ПРИВЕДЕННЫХ 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ПРИЛОЖЕНИЯХ 1 И 2 СТРАТЕГИЧЕСКОГО ПЛАНА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а) предприятия,  указанные  в  приложениях  1  и   2,   а   также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акционерные  общества,  которые  созданы  в  период  2010-2012  годов,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выставляются на аукцион по английскому методу  со  стартовой  ценой  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соответствии  с установленным законодательством Республики Таджикистан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порядком;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б) предприятия,  указанные  в  приложениях  1  и  2 и акционерные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общества,  созданные в период 2010-2012 годов,  которые не реализованы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на  аукционе по английскому методу в течении 35 банковских дней со дня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проведения  аукциона,  выставляются  на   инвестиционный   тендер   со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стартовой  ценой в размере 50 процентов от стартовой цены выставленной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на аукционе по английскому методу;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в) по    отношению    к   предприятиям,   не   реализованным   на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инвестиционном тендере, уполномоченный орган Республики Таджикистан по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управлению  государственным имуществом в течении 60 банковских дней со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дня проведения инвестиционного тендера начинает  применение  процедуры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банкротства     в     соответствии    с    порядком    предусмотренным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законодательством Республики Таджикистан;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г) в  случае,  когда  заявление о признании предприятия банкротом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отклонено  судом,  уполномоченный  орган  Республики  Таджикистан   по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управлению  государственным имуществом в течении 60 банковских дней со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дня  вынесения  решения  суда  приступает   к   процедуре   ликвидации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предприятия  в соответствии с действующим законодательством Республики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д) передача    прав    собственности   покупателю   в   отношении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предприятий,  проданных на аукционе, осуществляется после выплаты всей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суммы    за    выкупаемое    имущество    в    порядке   установленном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законодательством Республики Таджикистан;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е) передача    прав    собственности   покупателю   в   отношении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предприятий,  проданных на инвестиционных тендерах,  осуществляется по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истечении   двух   лет   в   порядке  установленном  законодательством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 Таджикистан  после  выплаты  всей  суммы   за   выкупаемое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имущество и выполнения тендерных обязательств;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ё) Правительство Республики Таджикистан утвердит постановление  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внесении изменений и дополнений в положения о порядке продажи объектов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государственной  собственности  на  аукционах  и  тендерах.  В  случае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необходимости   Правительство   Республики   Таджикистан   разработает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предложения о внесении изменений и  дополнений  в  другие  нормативные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правовые акты и представит в законодательный орган.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Полномочие по  принятию  решений  о  реализации  на  аукционах 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инвестиционных тендерах предприятий, определенных в приложениях 1 и 2,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  реализации  принадлежащих  государству  пакетов  акций  акционерных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обществ  возлагается  на  Государственный  комитет  по  инвестициям 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управлению   государственной   имуществом   Республики   Таджикистан(в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редакции Постановления Правительства РТ от 30.03.2010г.№187);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III. ПРЕДПРИЯТИЯ, ОТНОСЯЩИЕСЯ К СУБЪЕКТАМ ЕСТЕСТВЕННЫХ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МОНОПОЛИЙ, И ОСОБО КРУПНЫЕ ПРЕДПРИЯТИЯ (ПРИЛОЖЕНИЕ 3)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По предприятиям,  относящимся к субъектам естественных монополий,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 особо крупным предприятиям, имеющим стратегическое значение для эко-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номики Республики Таджикистан (Приложение 3), до конца 2005 года будут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разработаны индивидуальные планы с  возможностью  их  реструктуризации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(передача в концессию,  во внешнее управление, реорганизацию) или при-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ватизации по индивидуальному проекту.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IV. ИСПОЛНИТЕЛЬ И ИСТОЧНИКИ ФИНАНСИРОВАНИЯ ДЛЯ ВЫПОЛНЕНИЯ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СТРАТЕГИЧЕСКОГО ПЛАНА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1. Государственный  орган,  наделенный  Правительством Республики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правом управлять государственным имуществом,  является не-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посредственным исполнителем Стратегического плана приватизации средних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 крупных предприятий и реструктуризации субъектов естественных  моно-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полий и особо крупных предприятий на 2003-2007 годы.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2. С этой целью до 1 января 2004  года  Правительство  Республики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 утвердит  Положение о государственном органе,  наделенном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Правительством Республики Таджикистан правом управлять государственным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имуществом,  в  новой  редакции  и его структуру с учетом региональных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представительств и  численностью  сотрудников  центрального  аппарата,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достаточной  для  обеспечения выполнения поставленных в Стратегическом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плане задач.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3. Правительство Республики Таджикистан будет предусматривать не-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обходимые бюджетные или иные средства в соответствии с действующим за-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конодательством  государственному  органу,  наделенному Правительством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Таджикистан правом  управлять  государственным  имуществом,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для выполнения задач, определенных настоящим Стратегическим планом.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4. Дополнительное финансирование процесса  реализации  настоящего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Стратегического плана осуществляется как за счет средств Правительства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Таджикистан,  так и за счет привлекаемых средств (гранты 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техническая помощь) международных финансовых институтов.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V. НОРМАТИВНО-ПРАВОВАЯ ОСНОВА ДЛЯ ПОДДЕРЖКИ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СТРАТЕГИЧЕСКОГО ПЛАНА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В целях своевременной и качественной реализации настоящего  стра-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тегического плана Правительство Республики Таджикистан создаст рабочую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группу с участием международных экспертов и  привлечением  технической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помощи  со стороны международных финансовых организаций для подготовки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изменений и дополнений в нормативно-правовую основу, регулирующую про-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цесс приватизации и имущественные взаимоотношения.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Все проекты изменений в существующие нормативно-правовые акты,  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также новые нормативно-правовые акты,  необходимые для реализации нас-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тоящего Стратегического плана, будут приняты Правительством Республики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 до 1 января 2004 года и являются неотъемлемой частью дан-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ной Стратегии.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VI. ПРОЗРАЧНОСТЬ И ГЛАСНОСТЬ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Государственному органу,  наделенному  Правительством  Республики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Таджикистан  правом  управлять государственным имуществом,  поручается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обеспечить прозрачность и гласность проведения процесса приватизации 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соответствии с настоящим Стратегическим планом.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При наличии технической помощи Правительство Республики Таджикис-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тан  для  обеспечения прозрачности и гласности процесса приватизации 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для организации необходимой рекламной компании проведет на  конкурсной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основе  отбор компании,  специализирующейся в данной области,  которая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окажет содействие государственному органу,  наделенному Правительством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Таджикистан правом управлять государственным имуществом.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         Приложение 1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ПЕРЕЧЕНЬ СРЕДНИХ И КРУПНЫХ ПРЕДПРИЯТИЙ, ПРИВАТИЗАЦИЯ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КОТОРЫХ ОСУЩЕСТВЛЯЕТСЯ НА АУКЦИОННЫХ ТОРГАХ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ПО АНГЛИЙСКОМУ МЕТОДУ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/№ /   Название      /Обл./    Район    /Про-/Комм./Доля  /Доля/Год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/    /             /филь/соб  /гос-ва/кол-/при-/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/    /             /    /     /      /лек-/ват./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/    /             /    /     /      /тива/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АО "Таъминоти техникии дехот"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 /АО "Довуд"       / XT /Советский р-н/ТОРГ/  х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 /АО "Мадади Муми- / XT /Муминободс-  /ТОРГ/  х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/нобод"           /    /кий р-н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 /АО "Наклиёти     / XT /Восейский р-н/ТРАН/   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/Восеъ"      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 /АО "Таъминоти    /РРП /Тавильдаринс-/ТОРГ/   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/Тавильдара"      /    /ский р-н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 /АО "Хизматрасон" / XT /Ховалингский /ТОРГ/   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 /АО "Таъминоти    /РРП /Таджикободс- /ТОРГ/   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/Точикобод"       /    /кий р-н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 /АО "Абдурахмон"  / XT /Восейский р-н/ТОРГ/  х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 /АО "Хатлонбек"   / XT /Бешкентский  /ТОРГ/  х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 /АО "Мадади Евон" / XT /Яванский р-н /ТОРГ/  х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/10/АО"МНА15"        /ГБАО/г.Хорог      /ТРАН/     / 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/11/АО "Таъминоти    / XT /Дангаринский /ТОРГ/   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/Дангара"    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/12/АО "Кубод"       / XT /Кабодиенский /ТОРГ/   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/13/АО "Сомон"       / XT /Яванский р-н /ПРОМ/   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/14/АО "Сохтмони     / XT /Московский   /СТР /   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/Дехот"      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/15/Исключен(в редак-/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/ции ППРТ от 3.10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/2006г.№469  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/16/АО"СПМК №14"     /Согд/Айнинский р-н/СТР /   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/17/СПМК №15         /XT  /Восейский р-н/СТР /     /      /   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/18/АО "Шахристанский/Согд/Шахристанский/ТОРГ/   х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/райагропромтех-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/снаб"       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/19/АО "Таъминоти    /XT  /г.Сарбанд    /ТОРГ/   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/Хатлон"     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/20/АО "Таъминоти    /XT  /Колхозободс- /ТОРГ/   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/Колхозобод"      /    /кий р-н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/21/АО "Таъминоти    /XT  /Ходжамастонс-/ТОРГ/  х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/Ходжамастон"     /    /ский р-н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/22/Пункт исключен (в  редакции  Постановления  Правительства  РТ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/от 30.04.2004 N190)         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/23/АО "Мухандис"    /Согд/Джабор Расу- /ТОРГ/  х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/    /ловский р-н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/24/АО "Науский рай- /Согд/Наусский р-н /ТОРГ/  х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/агропромтехснаб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/25/АО "Сельмонтаж"  /РРП /Ленинский р-н/СТР /   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/26/АО "Таъминоти    /ГБАО/г.Хорог      /ТОРГ/   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/Бадахшон"   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/27/АО "Кишоварз"    /XT  /Джиликульский/ТОРГ/  х  / 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/28/АО "Фарход"      /XT  /Шаартузский  /ТОРГ/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/29/АО "СпецАТП №7"  /РРП /Ленинский р-н/ТРАН/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/30/АО "Ура-Тюбинский/Согд/г.Истаравшан /ТОРГ/  х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/райагропромтех-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/снаб"       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/31/АО "Пенджикентс- /Согд/г.Пенджикент /ТОРГ/  х  /  75% / 25%/2006/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/кий райагромром-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/техснаб"    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/32/АО "Райагропром- /Согд/Аштский р-н  /ТОРГ/  х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/техснаби Ашт"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/33/АО "ЗНО и МИ"    /РРП /Ленинский р-н/ПРОМ/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/34/АО "СПМК №1      /РРП /г.Вахдат     /СТР 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/г.Кофарнихон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/35/АО "СПМК №13     /XT  /Ходжамастонс-/СТР 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/Хочамастон"      /    /кий р-н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/36/АО "Мадади Файзо-/РРП /Файзободский /ТОРГ/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/бод"        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/37/АО "АТП №8"      /РРП /Ленинский р-н/ТРАН/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/38/АО "Сельхозтех-  /XT  /Пянджский р-н/ТОРГ/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/техника"    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/39/АО "Айнинский    /Согд/Айнинский р-н/ТОРГ/   х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/райагропромтех-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/снаб"          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/40/АО "Агропромтех- /Согд/Ганчинский   /ТОРГ/  х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/снаби Гончи"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/41/АО "Агропромтех- /Согд/г.Канибадам  /ТОРГ/  х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/снаби Конибодом"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/42/АО "СпецАТП №1"  /РРП /Ленинский р-н/ТРАН/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/43/АО "Мададгор"    /РРП /Ленинский р-н/ТОРГ/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/44/АО "Таъминоти    /XT  /Кумсангирский/ТОРГ/  х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/Кумсангир        /    /р-н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/45/АО "Ремдеталь"   /РРП /Ленинский р-н/ПРОМ/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/46/АО "Таъмиргар"   /РРП /Ленинский р-н/ПРОМ/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/47/АО "Мадад"       /РРП /г.Вахдат     /ТРАН/     / 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/48/АО "Мадади       /РРП /г.Вахдат     /ТОРГ/     / 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/49/Проектно-конструк/ Дб /г.Душанбе    /    /     / 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/торский техноло-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/гический институт/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/"Сельтехпроект"  /    /             /    /     / 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+--+-----------------+----+-------------+----+-----+------+----+----+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Государственный комитет строительства и архитектуры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/50/АО "Кургонтеппасоз" / XT /г.Курган-Тюбе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/51/АО "Строитель"      /РРП /г.Вахдат     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/52/АО"ПМК №14"         /РРП /Ленинский р-н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/53/АО "Гаюр"           /ДБ  /г. Душанбе   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/54/АО"Масолехи сохтмон"/ДБ  /г.Душанбе    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/55/АО "СПМК №36"       /XT  /Московский р-н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/56/АО "ПМК №6 "Фурузон"/XT  /г.Курган-Тюбе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/57/АО "Шукрона"        /ДБ  /г.Душанбе   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/58/АО "СМУ г.Курган-   /XT  /г.Курган-Тюбе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/Тюбе"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/59/АО "Боркаши Ёвон"   /XT  /Яванский р-н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/60/Исключен (в редакции Пост.Правительства РТ от 28.12.2006г. №614)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/61/АО "АТП №3 ГСК      /ДБ  /г.Душанбе   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/Таджикстрой"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/62/АО "МНА-2-и шахри   /ДБ  /г-Душанбе   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/Душанбе"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/63/АО "Водоканалпроект"/ДБ  /г.Душанбе      /ДР 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/64/АО "ССУ Точикобод"  /РРП /Таджикободский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/65/АО "Корхонаи махсус-/ДБ  /г.Душанбе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/гардонидашудаи" ме-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/ханиконидашудаи N24"/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/66/АО "АПМК №36"       /ХТ  /Бохтарский р-н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/67/АО "Сельстрой-11"   /ХТ  /Гозималикский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/68/АО "ПМК №53"        /ХТ  /Гозималикский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/69/АО "Баходур-2"      /РРП /Ленинский р-н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/70/АО "ПМК №56"        /РРП /г.Вахдат 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/71/АО "Сорбон-1"       /РРП /Ленинский р-н 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/72/АО "Автомобилист"   /РРП /г.Вахдат      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/73/АО "УПТК"           /Согд/г.Худжанд     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/74/АО "Колоннаи сайери /РРП /Ленинский р-н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/мехаконидашудаи N1"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/75/АО "ПМК №2"         /Согд/г.Худжанд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/76/АО "Дехотсоз-9"     /ХТ  /Московский р-н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/77/АО "Дехотсоз-5"     /ХТ  /г.Курган-Тюбе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/78/АО "Сохтумон"       /РРП /Гармский р-н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/79/АО "ПМК №42"        /ХТ  /Советский р-н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/80/Исключен (в редакции Пост.Правительства РТ от 28.12.2006г. №614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/81/АО "Ганчинский      /Согд/Ганчинский р-н /СТР /х/100%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/кирпичный завод"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/82/АО "Спецстрой"      /ДБ  /г.Душанбе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/83/АО "Химстрой"       /ХТ  /Яванский р-н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/84/АО "Таъминоти       /Согд/г.Худжанд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/техникии сохтмон"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/85/АО "ППСО Монолитсель/ДБ  /г.Душанбе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/строй"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/86/АО "Сорбон-2"       /Согд/Бобочон Гафу-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/    /ровский р-н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/87/АО "Спецсельстрой"  /РРП /Ленинский р-н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/88/АО "Джиргитол"      /РРП /Джиргатальский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/89/АО "АКМЭ"           /Согд/г.Чкаловск     /СТР /х/100%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/90/АО "СУ-29"          /Согд/г.Исфара 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/91/АО "АТП №4"         /Согд/Бобочон Гафу-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/    /ровский р-н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/92/АО "Санчар"         /ДБ  /г.Душанбе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/93/АО "СМУ №1"         /РРП /г.Вахдат 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/94/АО "Дехотсоз-6"     /ХТ  /Колхозободский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/95/АО "Ленинабадспец-  /Согд/г.Худжанд    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/строй"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/96/АТП №7              /РРП /Ленинский р-н  /ТРАН/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/97/АО "Корхонаи сохтмо-/ДБ  /г.Душанбе    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/нии техники"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/98/АО "КСХ"            /ХТ  /г.Куляб       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/99/АО "Душанбестрой"   /ДБ  /г.Душанбе    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+-------------------------------------------------------------------х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/Государственная компания по строительству энергообъектов "Нурафзо"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/100/АО "Ганчина"       /ДБ  /г.Душанбе    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/101/АО "Наклиети Барк- /ГБАО/г.Хорог       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/соз"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/102/АО "Гидроспецстрой"/РРП /г.Рогун        /СТР / /60%  / 40%/2005/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/103/АО "Гидроэнерго-   /ДБ  /г.Душанбе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/строй"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/104/Автотранспортное   /ДБ  /г.Душанбе      /ТРАН/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    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+-------------------------------------------------------------------х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/Государственное унитарное предприятие "Хочагии манзилию коммунали"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/105/АО "САП Спецрем-   /Согд/Бобочон Гафу-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/стройтреста"       /    /ровский р-н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/106/АО "Таьмир-2"      /Согд/Джабор Расулов-/КОМ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                   /    /ский р-н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/107/АО "СРСУ Ганчинско-/Согд/Ганчинский р-н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/го р-на Спецрем-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/стройтреста"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/108/АО "СХРСУ Шаартуз" /ХТ  /Шаартузский р-н/СТР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/109/АО "Курган-Тюбе-   /XT  /г.Курган-Тюбе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/ремстройтрест"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/110/АО "СХРСУ Пяндж"   /XT  /Пянджский р-н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/111/АО "СХРУ Айни"     /Согд/Айнинский р-н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/112/АО"СХРСУ Джиликуль"/XT  /Джиликульский р/СТР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/113/АО "Таъмиркор-1"   /ХТ  /Яванский р-н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/114/АО "Восеъ"         /ХТ  /Восейский р-н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/115/АО "Завод комму-   /ДБ  /г.Душанбе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/нальной техники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/116/АО "Таъмиркор-3"   /РРП /Таджикободский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/117/АО "Таъмиркор-2"   /РРП /Джиргитальский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/118/АО "Джурабек"      /РРП /Гармский р-н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/119/АО "СХРСУ Ходжамас-/XT  /Ходжамастонский/СТР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/тон"          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/120/АО "СРСУ г.Кайракум/Согд/г.Кайраккум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/Спецремстройтреста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/121/АО "СУСЭР Спецрем- /Согд/г.Худжанд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/стройтреста"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/122/АО "Коммунтехком-  /Согд/г.Кайраккум    /БЫТ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/плект-2"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/123/АО "Коммунтехком-  /ДБ  /г.Душанбе      /КОМ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/плект-1"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/124/Государственный    /ДБ  /г.Душанбе      /ДР 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/проектный институт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/"Таджиккомунпроект"/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 Корпорация "Хуроквори"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/125/АО "Равгани Точик" /ДБ  /г.Душанбе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/126/АО "Ленинабадская  /Согд/г.Худжанд    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/СПМК"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Министерство промышленности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/127/АО "Заводи хишти   /XT  /г.Сарбанд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/СПМК"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/128/АО "Гулафшон"      /XT  /Московский р-н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/(швейная фабрика)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/129/АО "Зайнаб-биби"   /ДБ  /г.Душанбе      /ТОРГ/х/100%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/130/АО "Хосият"        /ДБ  /г.Душанбе      /ТОРГ/х/051% / 49%/2004/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/131/АО "Фируза"        /ДБ  /г.Душанбе      /ТОРГ/х/ 51% / 49%/2004/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/132/АО "Зарфсоз"       /РРП /г.Вахдат       /ПРОМ/ / 75% / 25%/2004/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/133/АО "Зиннат"        /Согд/г.Худжанд      /ПРОМ/ / 60% / 40%/2004/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/134/АО "Кимьерузгор"   /ДБ  /г.Душанбе      /ПРОМ/ /100% /00%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/135/АО "Исфарамебель"  /Согд/г.Исфара 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/136/АО "Карьери Нов"   /Согд/Наусский р-н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/137/АО "Колоннаи сайери/Согд/г.Худжанд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/механиконидашуда"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/138/АО "Таъмир"        /Согд/г.Исфара 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/139/АО "Равшан"        /Согд/г.Кайраккум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/140/АО "Банно"         /РРП /Ленинский р-н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/141/АО "Пенджикентский /Согд/г.Пенджикент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/кирпичный завод"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/142/АО "Торгмаши       /Согд/г.Истарафшан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/я2Уротеппа"я0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/143/АО "Чевар"       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/144/АО "Хусноро"       /Согд/г.Канибадам    /ПРОМ/ /60%  /40%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/145/АО "Бунёдкор"      /Согд/г.Исфара       /ПРОМ/ /100% /00%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/146/АО"Пойафзоли Кулоб"/XT  /г.Куляб       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/147/АО "Бунафша"       /XT  /г.Нурек  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/148/АО "Тори заррин"   /ДБ  /г.Душанбе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/149/Камнеобрабатывающее/ГБАО/Шугнанский р-н /ПРОМ/ /0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/предприятие "Лаъл"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/150/АО"Корхонаи таъмири/РРП /г.Вахдат       /ТОРГ/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/техники"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/151/АО "Колинхои Кулоб"/XT  /г.Куляб       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/152/АО "Фабрикаи рангя2-я0 /ДБ  /г.Душанбе 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/омезии ш.Душанбе"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/153/АО "Н.Хувайдуллоев"/Согд/Джабор   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                   /    /Расуловский р-н/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/154/АО "Малика"        /Согд/         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/155/АО "Фарзона"       /Согд/г.Исфара 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/156/АО "Фабрика им.Бой-/Согд/Аштский р-н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/матова"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Министерство сельского хозяйства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/157/АО "Точик-Дехот-   /ДБ  /г.Душанбе      /АДМ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/кимьё"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/158/АО "Исфаринский    /Согд/г.Исфара       /ПРОМ/х/ 60% /40%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/мясокомбинат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/159/АО "Хушмухаммад"   /XT  /Джиликульский 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/160/АО "Кимёи кишоварз"/XT  /Дангаринский  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/161/АО "Нурихои Кургон-/XT  /г.Курган-Тюбе 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/Теппа"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/162/АО "Кимёи Кофарни- /РРП /г.Вахдат      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/хон"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/163/АО "Кимёи Шахринав"/РРП /Шахринавский  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/164/АО "Кимёи Файзобод"/РРП /Файзободский  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/165/АО "Шугнон"        /ГБАО/Шугнонский р-н /СХ 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/166/АО "Баракат"       /ГБАО/г.Хорог  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/167/АО Канибадамский   /Согд/г.Канибадам    /ТОРГ/х/100%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/кимьё"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/168/АО"Зафаробод Кимье"/Согд/Зафарободский  /ТОРГ/х/100%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/169/АО "Гончинский     /Согд/Ганчинский р-н /ТОРГ/х/100%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/кимьё"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/170/АО "Ура-Тюбинское  /Согд/г.Истарафшан   /ТОРГ/х/100%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/кимьё"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/171/АО "АТП №2"        /XT  /г.Сарбанд   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/172/АО "Ронанда"       /РРП /Ленинский р-н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/173/АО "Паррандапарвари/РРП /Ленинский р-н  /СХ  / / 90% /10%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/Душанбе"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/174/АО "Паррандапарвари/XT  /Бохтарский р-н /СХ 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/Бохтар"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/175/АО Шолии Кофарнихон/РРП /г.Вахдат 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/176/АО "Сугдиен"       /XT  /г.Куляб  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/177/АО "Хуршед"        /РРП /г.Вахдат 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/178/АО"Ганч"           /РРП /г.Вахдат 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/179/АО "Мургпарвари    /РРП /г.Вахдат       /СХ 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/Навруз"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/180/АО "Паррандапарва- /РРП /г.Вахдат       /СХ 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/рии Элок"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/181/АО "Кимёи Москва"  /XT  /Московский р-н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/182/АО "Нури"          /XT  /г.Сарбанд     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/183/АО "Кимиё"         /Согд/г.Худжанд      /ТОРГ/х/100%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/184/АО"Васлгари махсус"/РРП /Ленинский р-н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/185/АО "МНАМ-1"        /ДБ  /г.Душанбе     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/186/АО"Облплодоовощхоз"/Согд/г.Худжанд      /ТОРГ/х/100%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/187/АО "Камол"         /ХТ  /Шаартузский р-н/СХ 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/188/АО "Паррандапарва- /Согд/Зафарободский  /СХ  /х/100%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/рии Зафаробод"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/189/АО "Сафеда"        /Согд/г.Истарафшан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/190/АО "Худжандский    /Согд/Бобочон Гафу-  /ПРОМ/ / 60% /40%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/мясокомбинат"      /    /ровский р-н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/191/АО "Хушаи гандум"  /Согд/г.Пенджикент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/192/АО "Хочамастон"    /XT  /Ходжамастонский/СХ 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/193/АО "Сайхун"        /Согд/г.Канибадам    /ПРОМ/ / 60% /40%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/194/АО "Орзу"          /ДБ  /г.Душанбе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/195/АО "Хаёт-2"      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/196/АО "Бахор"         /РРП /г.Турсунзаде   /СХ 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/197/АО "Хонаобод"      /XT  /г.Куляб        /СХ 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/198/АО "Кимеи          /XT  /Ходжамастонский/ТОРГ/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/Хочамастон"   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/199/АО "Кимьетранс"    /Согд/Бобочон Гафу-  /ТРАН/х/100%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                   /    /ровский р-н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/200/Центральная база   /ДБ  /г.Душанбе      /ХЛОП/ /     /   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/снабжения АО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/"Коттон-сервис"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/201/АО "Мургпарвар"    /РРП /Файзободский   /СХ 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/202/АО "Нонпази Кулоб" /XT  /г.Куляб  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/203/АО "Гулистон-2"    /РРП /Ленинский р-н  /СХ  /х/100%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/204/АО "Кимёи Дарбанд" /РРП /Нурабадский р-н/ТОРГ/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/205/Завод "Хлопкозап-  /РРП /г.Вахдат       /ПРОМ/ /     /   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/часть"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/206/АО "Муминобод"     /XT  /Муминободский  /СХ  /х/100%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/207/Шаартузское р-ное  /XT  /Шаартузский р-н/ТОРГ/х/     /   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/ПО "Сельхозхимия"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/208/Бохтарское районное/XT  /г.Курган-Тюбе  /ТОРГ/ /     /   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/ПО "Сельхозхимия"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/209/АО "Кимиёи Вахш"   /XT  /Вахшский р-н 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/210/АО "Кимёи Кабодиен"/XT  /Кабодиенский 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/211/АО "Кимёи Панч"    /XT  /Пянджский р-н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/212/АО"Кимёи Гозималик"/XT  /Гозималикский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/213/АО "Кимёи Ёвон"    /XT  /Яванский р-н 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/214/АО "Кимьегар"      /Согд/г.Пенджикент   /ТОРГ/х/100%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/215/АО "Науское Кимье" /Согд/Наусский р-н   /ТОРГ/х/100%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/216/АО "Аштское Кимье" /Согд/Аштский р-н    /ТОРГ/х/100%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/217/АО "Бустонский     /Согд/Матчинский р-н /ТОРГ/х/100%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/Кимьё"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/218/АО "Ходжентское    /Согд/Бобочон Гафу-  /ТОРГ/х/100%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/Кимьё"             /    /овский р-н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/219/АО "Кимьё"         /РРП /Ленинский р-н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/220/Душанбинская база  /ДБ  /г.Душанбе      /ХЛОП/ /     /   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/по сбыту хлопка АО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/"Коттон-сервис"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/221/АО "С.Шарипов"     /XT  /Ходжамастонский/ПРОМ/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/222/АО "Матчинская     /Согд/Матчинский р-н /СХ  /х/100%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/птицефабрика"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/223/АО "ГСА Темурмалик"/Согд/г.Худжанд      /СТР /х/100%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/224/АО "Чамовар"       /XT  /Гозималикский  /СХ 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/225/МП "Сигнал-Сервис" /РРП /Ленинский р-н 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Министерство транспорта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/226/АО "Автоколоннаи №5/XT  /Ховалингский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/Ховалинг"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/227/АО "МНА-42"        /РРП /Шахринавский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/228/АО "МНА-50"        /XT  /Бохтарский р-н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/229/АО "Автоколонна    /ДБ  /г.Душанбе   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/№2927"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/230/АО "Мостодорзнак"  /ДБ  /г.Душанбе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/231/АО "Кулобнаклиет"  /XT  /г.Куляб     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/232/АО "АТП №50"       /ГБАО/г.Хорог        /ТРАН/ / 80%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/233/АО "Рахш"          /XT  /Пархарский р-н /ТРАН/ / 50%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/234/АО "АТП №35"       /Согд/г.Исфара    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/235/АО "Трансагентство"/Согд/Джабор Расу-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                   /    /ловский р-н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/236/АО "МНА Шуробод"   /XT  /Шуроободский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/237/АО "ХАК Джиргиталь"/РРП /Джиргитальский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/238/АО "МНАМ ш. Кулоб" /XT  /г.Куляб       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/239/АО "АТП №16"       /XT  /Джиликульский р/ТРАН/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/240/АО "АТП-23"        /XT  /Ходжамастонский/ТРАН/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/241/АО "АТП №46"       /XT  /г.Сарбанд     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/242/АО "АТП №11"       /XT  /Кумсангирский 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/243/АО "МНА-27"        /XT  /Московский р-н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/244/АО "АТП №47"       /XT  /Ходжамастонский/ТРАН/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/245/АО "АТП №32"       /Согд/Дж.Расуловский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/246/АО "Маданият"      /РРП /г.Вахдат      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/247/АО "Баракат"       /XT  /Колхозободский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 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/248/АО "Сайер"         /Согд/г.Худжанд      /ТРАН/х/ 83% / 17%/2005/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/249/АО "Идораи тичо-   /ДБ  /г.Душанбе     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/ратии Трансснаб"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/250/АО "АТП №36"       /Согд/г.Истарафшан   /ТРАН/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/251/АО "Дизел"         /ДБ  /г.Душанбе      /ТРАН/ / 90%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/252/АО "Заводи таъмири /ДБ  /г.Душанбе    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/автомобили"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/253/АО "Мостоспецстррй"/ДБ  /г.Душанбе      /СТР / / 60%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/254/АО "АТП №17"       /XT  /Кабодиенский р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/255/АО "АТП №38"       /Согд/Аштский р-н  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/256/АО "АТП №51"       /ГБАО/г.Хорог      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/257/АО "ТАТП №39"      /XT  /г.Курган-Тюбе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/258/АО "Колоннаи хисоби/XT  /Гозималикский р/ТРАН/ +100%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/хочаги"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/259/АО "БХА"           /XT  /Бешкентский р-н/ТРАН/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/260/АО "МНА - нохияи   /XT  /Советский р-н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/Совет"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/261/АО "Гунд"          /ГБАО/г.Хорог  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/262/АО "АТП №20"       /XT  /Пянджский р-н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/263/Мостостроительное  /Согд/Айнинский р-н  /СТР / /     /   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/управление №18(МСУ)/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/264/АО "АТП №39"       /Согд/г.Канибадам  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/265/АО "Даврон"        /Согд/г.Пенджикент 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/266/АО "ATП-25"        /XT  /Яванский р-н 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/267/АО "АТП №19"       /XT  /Шаартузский р-н/ТРАН/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/268/АО "МНА-12"        /XT  /Восейский р-н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/269/АО "Достон"        /XT  /Муминободский р/ТРАН/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/270/АО"Таджикабадтранс"/РРП /Таджикободский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/271/АО "АТП-24"        /XT  /Колхозободский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/272/АО"Шуъбаи таъминоти/Согд/г.Худжанд    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/коргарии истгохи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/Ленинободи рохи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/охани Точикистон"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/273/АО "АТП 8 МТДХ"    /РРП /Нурабадский р-н/ТРАН/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/274/АО "Терминали      /XT  /г.Курган-Тюбе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/мусофиркашони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/Кургонтеппа"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/275/ДСУ №14            /Согд/г.Канибадам   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/276/ДСУ №9             /Согд/г.Истарафшан  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/277/Предприятия "Хоки  /РРП /Варзобский р-н /ДР 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/минерали"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/278/УПТК (Бадахшонрох) /ДБ  /г.Душанбе      /ДР 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/279/ДСУ-12 (Хатлонрох) /XT  /Ховалингский р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/280/ДCУ-8 (Бадахшонрох)/ГБАО/г.Хорог       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/281/ДСУ-2 (Худжандрох) /Согд/Бобочон Гафу- 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                   /    /ровский р-н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/282/СУ-35 (Бадахшоирох)/ГБАО/г.Хорог       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/283/ДСУ-34(Бадахшонрох)/ГБАО/Шугнонский р-н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/284/СПМК-2 (Таджик-    /XT  /Бохтарский р-н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/трансстрой)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/285/СПМ (Таджик-       /XT  /Дангаринский  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/трансстрой)   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/286/ПСХ Курбонов       /XT  /Советский р-н 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/(Хатлонрох)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/287/УТК (Дорожно-      /Согд/г. Кайраккум   /ТОРГ/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/строительное)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/288/ДСУ-19 (Хатлонрох) /XT  /Дангаринский р /ТРАН/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/289/Трест "Таджик-     /ДБ  /г.Душанбе      /СТР 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/трансстрой"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/290/АО "АТП-9"         /РРП /Гармский р-н   /ТРАН/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/291/АО "Муассисаи      /РРП /г.Вахдат       /ТРАН/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/наклиетии-28"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/292/АО "ПАП-30"        /XT  /Колхозободский /ТРАН/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+---+-------------------+----+---------------+----+-------+----+----ї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|293|АО "МНА 2929"      |РРП |г.Вахдат       |ТРАН| /100% | 0% |2007|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|(Утратил силу от   |    |               |    |       |    |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|редакции  Постанов |    |               |    |       |    |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|ления Правительства|    |               |    |       |    |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|РТ от 31.05.2012г. |    |               |    |       |    |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|№290)              |    |               |    |       |    |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+---+-------------------+----+---------------+----+-------+----+----+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/294/АО "Рохсоз-5"      /РРП /Ленинский р-н  /ТРАН/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/295/АТП №52            /XT  /г.Куляб        /ТРАН/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Министерство экономики и торговли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/296/Ленинабадская опто-/Согд/Бобочон Гафу-  /ТОРГ/ /     /   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/вая база "Хозкульт-/    /ровский р-н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/галантерея"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/297/АО "Лесоснабторг"  /РРП /г.Вахдат     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/298/АО "Корхонаи захи- /ДБ  /г.Душанбе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/раи чубу тахта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/299/Ленинабадская опто-/Согд/Б.Гафуровский р/ТОРГ/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/во-розничная фирма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/"Бакалеяконтракт-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/торг"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Министерство энергетики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/300/АО "Мансур"        /Согд/г.Канибадам   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/301/АО "Наклиетгаз"    /ДБ  /г.Душанбе     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/302/АО "Бобои Калон"   /РРП /Гармский р-н  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/303/АО "Базаи нафтрасо-/XT  /Пархарский р-н /ТОРГ/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/ни Фархор"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/304/АО "Навруз"        /Согд/Дж.Расуловский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/305/АО "Азам"          /Согд/г.Истарафшан  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/306/АО "Амирчон"       /XT  /Московский р-н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/307/АО "Нафтрасони     /XT  /г.Куляб       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/Кулоб"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/308/АО"Нафтрасони Евон"/XT  /Яванский р-н  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/309/Шуробское ШСУ      /Согд/г.Исфара       /СТР / /     /   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/310/АО "Помир"         /ГБАО/г.Хорог       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/311/АО "Назар"         /Согд/Зафарободский р/ТОРГ/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/312/АО "Даврон 1"      /Согд/г.Худжанд      /ТОРГ/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/313/АО "Нурекский завод/XT  /г.Нурек  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/ЖБИ"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/314/АО "Сузишвории     /Согд/г.Кайраккум  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/Хучанд"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/315/АО "Технотранс"    /ДБ  /г.Душанбе    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/316/АО"Нефтебазаи Айни"/Согд/Айнинский р-н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/317/АО "Кулябский ХРУ" /XT  /г.Куляб  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/318/АО "Чинор"         /РРП /Нурабадский р-н/ТОРГ/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/319/АО "Нафтанбори     /РРП /Таджикободский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/Точикобод"    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/320/АО "Востоказэнер-  /ДБ  /г.Душанбе      /ДР 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/горемонт"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/321/АО "Энергоналадка" /ДБ  /г.Душанбе      /ДР 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/322/Ленинабадское СМУ  /Согд/г.Худжанд      /СТР / /     /   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/323/АО "Корхонаи таъми-/ДБ  /г.Душанбе    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/ноти газ"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/324/АО "Барксози Бадах-/ГБАО/г.Хорог      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/шон"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/325/АО "Сохтмони барки /XT  /г.Курган-Тюбе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/326/АО "Сохтмони барки /XT  /Яванский р-н 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/Ёвон"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/327/АО "Ленинободбарк- /Согд/г.Худжанд    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/соз"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/328/АО "Электрострой"  /Согд/г.Пенджикент 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               Министерство здравоохранения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/329 АО "Медтехника"    /Согд/г.Худжанд      /ЗДРВ/х/100%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Министерство мелиорации и водного хозяйства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/330/АО"Корхонаи таъмири/XT  /г.Курган-Тюбе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/механикии ш.Кургон-/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/теппа"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         Прочие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/331/АО "Гостиница Худ- /Согд/г.Чкаловск     /КОМ /х/100%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/жанд"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/332/АО "Известковый    /Согд/г.Исфара 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/завод"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/333/АО "Лада-мрамор"   /Согд/г.Пенджикент   /ДР  / / 70% /30%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/334/АТП №3             /ХТ  /г.Сарбанд      /ТРАН/ /     /   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/335/АО "Плазматрон"    /Согд/г.Кайраккум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/336/АО "Матбуоти Уро-  /Согд/г.Истарафшан   /ДР 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/теппа"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/337/Мраморный завод    /Согд/Шахристанский р/ПРОМ/х/     /   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/338/АО "Шукух"         /Согд/г.Худжанд      /ТРАН/х/ 60% /40%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/339/АО "Ленинабадснаб" /Согд/Б.Гафуровский р/ТОРГ/х/ 51% /49%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/340/ПКФ "Ориен"        /Согд/г.Истарафшан   /БЫТ /х/     /   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/341/ХО "Школьное пита- /Согд/г.Худжанд      /ОБЩ /х/     /   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/ние"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/342/Кайраккумский гор- /Согд/г.Кайраккум    /ТОРГ/х/     /   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/торг"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/343/АО "РОБ АП Худжанд"/Согд/Б.Гафуровский р/БЫТ /х/100%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/344/АО "Базаи таъминоти/Согд/Б.Гафуровский р/ТОРГ/х/100%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/Б.Гафуров"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/345/АО "Гостиница Лени-/Согд/г.Худжанд      /КОМ /х/ 60% /40%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/набад"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/346/АО "Душанбинское   /ДБ  /г.Душанбе      /ТРАН/х/ 51% /49%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/таксомоторное пред-/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/приятие"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Перечень акционерных обществ, где доля государства в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уставных фондах составляет менее 50%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+-------------------------------------------------------------------+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Министерство промышленности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/347/АО "Таджиккабель"  /ДБ  /г.Душанбе      /ПРОМ/ / 35% /65%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/348/АО "Суруш"         /Согд/г.Истарафшан   /ПРОМ/ / 30% /70%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/349/АО "Ресандаи Кур-  /ХТ  /г.Курган-Тюбе 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/гонтеппа"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/350/АО "Бофанда"       /ДБ  /г.Душанбе     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/351/АО "Саодат"        /ХТ  /г.Курган-Тюбе  /БЫТ 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/352/АО "Чармдуз"       /ДБ  /г.Душанбе     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/353/АО "Навбахор"      /Согд/г.Худжанд      /БЫТ /х/ 24% /76%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/354/АО "Колинхо"       /Согд/г.Кайраккум    /ПРОМ/ / 16% /84%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/355/АО "Навруз"        /Согд/г.Худжанд      /БЫТ /х/ 10% /90%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/356/АО "Пойафзол"      /ДБ  /г.Душанбе      /ПРОМ/ / 30% /70%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/357/АО "Бодом"         /Согд/г.Канибадам    /ПРОМ/ / 23% /77%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Министерство транспорта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/358/АО "АТП-14"        /РРП /Гиссарский р-н /ТРАН/ / 45% /55%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/359/АО "Объединение    /Согд/г.Худжанд      /ТРАН/ / 40% /60%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/автовокзалов"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/360/АО "Сорбон"        /Согд/г.Худжанд      /ТРАН/х/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Министерство экономики и торговли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/361/АО "Дильшод"       /ХТ  /г.Курган-Тюбе  /ТОРГ/х/ 40% /60%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/362/АО "Таджиквтормет" /ДБ  /г.Душанбе      /ТОРГ/ / 46% /54%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/363/АО "Прогресс"      /ДБ  /г.Душанбе      /ТОРГ/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/364/АО "Хуросон"       /Согд/г.Истарафшан   /ТОРГ/х/ 18% /82%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Комитет физической культуры и спорта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/365/Исключен в    редакции   Постановления   Правительства  РТ  от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/21.10.2004г.N421)          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         Прочие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/366/АО "Регар"         /РРП /г.Турсунзаде   /ТОРГ/ / 30% /70%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/367/АО "Назокат"       /Согд/г.Худжанд      /ЗДРВ/х/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/368/АО "Сервис"        /Согд/Б.Гафуровский р/БЫТ /х/ 24% /76%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/369/АО "Эсма"          /Согд/Б.Гафуровский р/ДР  /х/ 24% /76%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/370/АО "Уcтo-сервис"   /Согд/г.Чкаловск     /БЫТ /х/ 23% /77%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/371/АО "Востокбурвод"  /Согд/Б.Гафуровский р/СТР /х/ 20% /80%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Министерство сельского хозяйства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/372/АО "Паррандапарвари/Согд/Б.Гафуровский р/СХ  / / 24% /76%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/Худжанд"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/373/АО "Шарбати Файзо- /РРП /Файзободский р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/бод"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/374/АО"Пахтаи Пролетар"/Согд/Дж.Расуловский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/375/АО "Дехкон"        /Согд/Наусский р-н  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/376/АО "Бустон"        /Согд/Матчинский р-н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/377/АО "Хаби6"         /Согд/г.Канибадам   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/378/АО "Хатлон"        /XT  /г.Куляб       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/379/АО "С.Исоев"       /XT  /Колхозободский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/380/АО "Маннонова"     /РРП /г.Турсунзаде  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/381/АО "Хосилот"       /РРП /Ленинский р-н 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/382/АО "Умед-1"        /ХT  /г.Курган-Тюбе 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/383/АО "Корхонан пахта-/XT  /Кумсангирский р/ХЛОП/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/тозакунии Дусти"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/384/АО "Бахтиер"       /XT  /Бохтарский р-н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/385/АО"Пахтаи Шахритус"/XT  /Шаартузский р-н/ХЛОП/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/386/АО "Файзали"       /XT  /Гозималикский р/ХЛОП/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/387/АО "Хуросон-Инвест"/XT  /Московский р-н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/388/АО "Носири Хисрав" /XT  /Кабодиенский р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/389/АО "Сарой Камар"   /XT  /Пянджский р-н 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/390/АО "У.Кобилов"     /XT  /Яванский р-н  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/391/АО "Элит"          /XT  /Вахшский р-н  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/392/АО "Ф.Саидов"      /XT  /Бохтарский р-н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/393/АО "Пахтаи Хисор"  /РРП /Гиссарский р-н /ХЛОП/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/394/АО "Паймон"        /ДБ  /г.Душанбе      /ПРОМ/ / 20% /80%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/395/АО "Галла"         /ДБ  /г.Душанбе     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/396/АО "Баракат-1"     /XT  /г.Курган-Тюбе 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/397/АО "Фаровон"       /РРП /Гиссарский р-н /ПРОМ/ / 20% /80%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/398/АО "Баходур"       /XT  /г.Курган-Тюбе 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/399/АО "Шахристанский  /Согд/Шахристанский р/ПРОМ/ / 20% /80%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/маслодельный завод"/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/400/АО "Исфаринское    /Согд/г.Исфара       /ТОРГ/х/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 Корпорация "Хуроквори"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/401/АО "КСММ Ленинобод"/Согд/г.Худжанд      /СХ  /х/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/402/АО "Таджикпищеком- /ДБ  /г.Душанбе     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/бинат"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/403/АО "Комбинати кон- /Согд/г.Исфара      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/сервабарории шахри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/Исфара"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/404/АО "Шарб.пп        /Согд/Б.Гафуровский р/ПРОМ/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/KIIC,I.IKV!"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/405/АО "Агросаноати    /РРП /Шахринавский р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/Шахринав"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/406/АО "Равган"        /XT  /г.Курган-Тюбе  /ПРОМ/ / 20% /80%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Государственный комитет строительства и архитектуры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/407/АО "СПМК-20"       /Согд/г.Истарафшан   /СТР 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/408/АО "Буньед"        /РРП /Файзободский р /СТР 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/409/АО "К.Расулов"     /РРП /Ленинский р-н  /СТР 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/410/АО "Мерос"         /РРП /Гиссарский р-н /СТР 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/411/АО "ЖБК №1"        /ДБ  /г.Душанбе      /ПРОМ/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/412/АО "Меъмор"        /ДБ  /г.Душанбе      /СТР / / 10% /90%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/413/АО "Строитель-К"   /ДБ  /г.Душанбе      /СТР / / 24% /76%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Государственное унитарное предприятие "Хочагии манзилию коммунали"/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+---+------------------------+---------------+----+-+-----+----+----+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/414/АО "Таьмиркор"     /ДБ  /г.Душанбе      /СТР 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/415/АО "СПМК Спецрем-  /Согд/г.Худжанд      /СТР 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/стройтрест"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/416/АО "Султон"        /XT  /Пархарский р-н /СТР 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Министерство энергетики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/417/АО "Тадо"          /РРП /г.Вахдат       /СТР / / 20% /80%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/418/АО "Искандар"      /XT  /Восейский р-н  /ТОРГ/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/419/АО "Уялы"          /XT  /Гозималикский р/ТОРГ/ 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АО "Таъминоти техникии дехот"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/420/АО "Агропромтех-   /Согд/Матчинский р-н /ТОРГ/х/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/наби Матчо"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/421/АО "Танаис"        /Согд/г.Чкаловск     /СХ  /х/ 25% /75%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/422/АО "Кушон"         /РРП /Шахринавский р /ТОРГ/х/ 24% /76%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+-------------------------------------------------------------------ї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           Министерство энергетики и промышленности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|423|Дочернее предприя- |Сугд|г.Исфара       |Про-| |100% | 0% |2011|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|тие "Сугднафтугаз" |    |               |мыш | |     |    |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|424|Дочернее предприя- |РРП |р.Рудаки       |Стро| |100% | 0% |2012|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|тие "Пармакунича-  |    |               |ител| |     |    |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|нуб"               |    |               |    | |     |    |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(в редакции Постановления Правительства РТ от 30.04.2011г.№244)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        Приложение 2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ПЕРЕЧЕНЬ СРЕДНИХ И КРУПНЫХ ПРЕДПРИЯТИЙ,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ПРИВАТИЗАЦИЯ КОТОРЫХ ОСУЩЕСТВЛЯЕТСЯ НА ИНВЕСТИЦИОННЫХ ТЕНДЕРАХ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  /АО "Оламафруз"     /ДБ  /г.Душанбе      /ДР 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  /АО "Ленинабадский  /Согд/Б.Гафуровский р/ТОРГ/х/100%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/Облагропромтехснаб"/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  /АО "Мадади Турсун- /РРП /г.Турсунзаде 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/зода"               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+---+------------------------+---------------+----+-+-----+----+----+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  /АО"Таъминоти дехот" РРП /Ленинский р-н  /ТОРГ/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+---+------------------------+---------------+----+-+-----+----+----+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Государственный комитит строительства и архитектуры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  /АО "Ремстройдормаш"/ДБ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  /АО "Памирстрой"    /ГБАО/г.Хорог  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  /Исключен (в редакции Пост.Правительства РТ от 28.12.2006г. №614/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  /АО "ЖБК №3"        /ДБ  /г.Душанбе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  /АО "Заводи охану   /Согд/г.Исфара 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/бетон-5"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 /АО "Комбинати кор- /Согд/г.Кайраккум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/хонахои истехсолии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/ш.Кайроккум"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 /АО "Кулобсоз"      /XT  /г.Куляб  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 /АО "Монолитстрой"  /ДБ  /г.Душанбе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 /АО"Пенджикентстрой"/Согд/г.Пенджикент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 /АО "Сохтмони Кай-  /Согд/г.Кайраккум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/роккум"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 /АО "ЖБК-6"         /РРП /Ленинский р-н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 /АО "Худжандстрой"  /Согд/г.Худжанд      /ПРОМ/ / 60% /40%-/2006/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 /АО "Ленинабадстрой"/Согд/г.Худжанд      /СТР / / 60% /40%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 /АО "УМ-1"          /РРП /Ленинский р-н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 /АО "ГИИНТИЗ"       /ДБ  /г.Душанбе      /ДР 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 /Исключен (в редакции Пост.Правительства РТ от 28.12.2006г. №614/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 /АО"Таджиквзрывпром"/ДБ  /г.Душанбе    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 /АО "Хонасоз"       /ДБ  /г.Душанбе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/Государственная компания по строительству энергообъектов  Нурафзо"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 /АО "ЖБК и СД"    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 /АО "Норакибосоз"   /XT  /г.Нурек  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 /АО "Садораи махсус-/XT  /Дангаринский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/гардонидашудаи  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/"Гидроспецстрой"-и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/Дангара"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 /АО "УСБ Помир"     /ГБАО/Шугнонский р-н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 /АО Точикгидромонтаж/ДБ  /г.Душанбе      /СТР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 /АО ОКПДС Кофарнихон/РРП /г.Вахдат 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 /АО "УПТК "Таждик-  /ДБ  /г.Душанбе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/гидроэнерго-строй"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 /АО "ИКM"           /РРП /г.Вахдат 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 /АО "РМЗ"           /РРП /г.Вахдат 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 /АО "РогунГЭСстрой" /РРП /г.Рогун      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/33 /АО "ЭМЗ"           /XT  /г.Нурек       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 Корпорация "Хуроквори"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/34 /АО "Шарбат"        /Согд/г.Пенджикент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 /АО "Шарбати        /Согд/г.Истарафшан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/Уротеппа"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 /АО "Равгани Кулоб" /XT  /г.Куляб  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 /АО "Шахринав"      /РРП /Шахринавский р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/38 /АО "Ура-Тюбинский  /Согд/г.Истарафшан   /ПРОМ/ / 60% /40%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/винзавод"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/39 /АО Хоча-Мумин"     /XT  /Восейский р-н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/40 /АО "Душанбе"       /ДБ  /г.Душанбе      /ПРОМ/ / 60% /40%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/41 /АО "Заводи спирт-  /Согд/г.Исфара 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/барори"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/42 /АО "Табак"         /Согд/г.Пенджикент  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Министерство промышленности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/43 /АО "Сурхоб"        /ДБ  /г.Душанбе    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/44 /АО "Алмос"         /Согд/г.Худжанд      /ПРОМ/ / 60% /40%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/45 /АО "Завод им.    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/С.Орджоникидзе"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/46 /АО "Анзобский ГОК" /Согд/Айнинский р-н  /ПРОМ/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/47 /АО "Кирпичый завод /XT  /г.Куляб  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/г.Куляба"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/48 /АО "Комбинати фу-  /Согд/г.Кайраккум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/лузоти нодири Ле-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/нинобод"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/49 /АО "Ленинабадпром- /Согд/г.Кайраккум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/стройматериалы"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/50 /АО "Асбестцемент"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/51 /АО "Сирандуд"      /Согд/г.Худжанд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/52 /АО "Торгмаш"     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/53 /АО "Филиз"         /Согд/г.Исфара 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/54 /АО "Хумо"        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/55 /АО "Нилуфар"       /Согд/г.Исфара 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/56 /АО "Гравийно-сорти-/Согд/г.Худжанд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/ровочный завод"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/57 /АО "Таджиксистемав-/ДБ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/томатика"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/58 /АО "Трансформатор- /XT  /г.Курган-Тюбе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/ный завод"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/59 /АО "Асботрубный  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/завод"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/60 /АО "Газоаппаратура"/Согд/г.Худжанд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/61 /АО "Корхонаи мебел-/ДБ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/созии ш.Душанбе"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/62 /АО "Худжандторгмаш"/Согд/г.Худжанд      /ПРОМ/ / 80% /20%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/63 /Исключено ППРТ №90  т 1.03.04г.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/64 /Производственное   /ДБ  /г.Душанбе      /ПРОМ/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/объединение "Тад-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/жикювелирпром"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/65 /АО "Такобский ГОК" /РРП /Варзобский р-н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/66 /АО "ЭЛТО"          /ДБ  /г.Душанбе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/67 /АО "Чарог"         /Согд/г.Исфара 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/68 /АО "Наусельмаш"    /Согд/Наусский р-н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/69 /АО "Кухандис"    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/70 /АО "Муина"         /XT  /Бохтарский р-н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/71 /АО "Текстиль"      /ДБ  /г.Душанбе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/72 /АО "Худжандатлас"  /Согд/г.Худжанд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/73 /АО "Пойафзолдузи   /Согд/г.Худжанд   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/Хучанд"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/74 /АО "Комбинати      /Согд/Кайраккум     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/маъдаитозакунии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/Адрасмон"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Министерство сельского хозяйства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/75 /АО "Пахтаи Дангара"/XT  /Дангаринский р /ХЛОП/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/76 /АО "Симург"        /Согд/г.Истарафшан   /СХ 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/77 /АО "Некрузи Кулоб" /XT  /г.Куляб        /СХ  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/78 /АО "Хуша гандум"   /XT  /Дангаринский р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/79 /АО "Гули сурх"     /XT  /Джиликульский р/ПРОМ/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/80 /АО "Комбинати гушту/Согд/г.Пенджикент   /ПРОМ/ /100% / 0% /2005/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/шири Панчакент"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/81 /АО "Темурмалик"    /Согд/г.Кайраккум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Министерство транспорта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/82 /АО "Рохсоз-17"     /РРП /Ленинский р-н  /СТР 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/83 /АО "Грузтранс"     /ДБ  /г.Душанбе      /ТРАН/ /100% / 0%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/84 /АО"Бадахшоннаклиет"/ГБАО/г.Ош         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/85 /АО "КТПАП №41"     /XT  /г.Курган-Тюбе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/86 /АО "Махсулотхои    /РРП /Ленинский р-н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/охану бетонии роххо/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/ва купрукхо"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/87 /Душанбинский авто- /ДБ  /г.Душанбе      /ТРАН/ /100% /    /2004/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/вокзал"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/88 /АО "Хатлонтранс"   /XT  /г.Курган-Тюбе  /ТРАН/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/89 /АО "Завод нефтеби- /XT  /Колхозободский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/тум"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Министерство энергетики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/90 /АО "Ангишт"        /Согд/г.Исфара 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/91 /АО "Иттиходияи ло- /ДБ  /г.Душанбе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/ихавию саноатию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/сохтмонии шабака-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/хои барки ТадЭС"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/92 /АО "Мехколонна     /ДБ  /г.Душанбе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/№50" 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/93 /АО "Энергоремонт"  /ДБ  /г.Душанбе      /ПРОМ/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/94 /АО "Спецэнерго-    /ДБ  /г.Душанбе      /СТР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/ремонт"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/95 /АО "Сохтмони барки /ДБ  /г.Душанбе     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/Душанбе"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/96 /Пролетарский ремон-/Согд/Дж.Расуловский /ПРОМ/ /     /   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/тно-механический   /    /р-н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/завод   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Министерство здравоохранения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/97 /РПТО "Таджикмед-   /ДБ  /г.Душанбе      /ТОРГ/ /     /   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/техника"       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/98 /АО "Дорухои Точик" /ДБ  /г.Душанбе      /ТОРГ/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Министерство мелиорации и водного хозяйства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/99 /АО "Оберии Дангара"/XT  /Дангаринский р /СТР 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/100 АО "Кайраккумские  /Согд/г.Кайраккум   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ремонтно-механичес-/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кие мастерские"    /    /               /    / /     /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/101/АО "Обшорон"       /ДБ  /г.Душанбе      /ПРОМ/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Министерство экономики и торговли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/102/АО "Точиктаъминот" /ДБ  /г.Душанбе      /ТОРГ/ /100% / 0% /2007/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                    Министерство культуры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/103/АО "Матбуот"       /ДБ  /г.Душанбе      /ДР  / /100% / 0% /2006/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+---+-------------------+----+---------------+----+-+-----+----+----+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            Приложение 3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Перечень предприятий, относящихся к субъектам естественных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монополий, и особо крупные предприятия, имеющие стратегическое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значение для экономики Республики Таджикистан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+--+----------------------+-----------------+----+-------------+----х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+№ /      Название        /   Вышестоящая   /Обл./  Район      /Про-/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  /   организация   /    /             /филь/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 /АО "Телерадиоком"     /Минист-во связи  /ДБ  / г.Душанбе   /СОЦ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 /АО "Таджиктелеком"    /Минист-во связи  /ДБ  / г.Душанбе   /ДР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 /ГАРТ "Точикистон"     /Мин-во транспорта/ДБ  / г.Душанбе   /ТРАН/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/4 /Тадж. железная дорога /Мин-во транспорта/ДБ  / г.Душанбе   /ТРАН/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/5 /АО "Шабакахои баркии  /Мин-во энергетики/РРП / г.Турсунзаде/ДР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/Турсунзода"   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/6 /АО "Душанбинская ТЭЦ" /Мин-во энергетики/ДБ  / г.Душанбе   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/7 /АО "Яванская ТЭЦ"     /Мин-во энергетики/XT  / Яванский р-н/ПРОМ/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/8 /АО "Шабакахои баркии  /Мин-во энергетики/Согд/ г.Истарафшан/ПРОМ/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/Уротеппа"     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/9 /АО "Шабакахои баркии  /Мин-во энергетики/Согд/г.Пенджикент 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/Панчакент"    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/10/АО "Шабакахои баркии  /Мин-во энергетики/XT  /г.Курган-Тюбе/ПРОМ/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/чануби"       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/11/АО "Шабакахон баркии  /Мин-во энергетики/XT  /г.Куляб      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/шахри Кулоб"  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/12/АО "Шабакахои баркии  /Мин-во энергетики/ДБ  /г.Душанбе    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/шахри Душанбе"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/13/АО "Сангтуда"         /Мин-во энергетики/XT  /г.Нурек      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/14/ГАХК "Барки Точик"    /Мин-во энергетики/ДБ  /г.Душанбе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/15/ исключен (в редакции Пост.Правительства от 30.04.2011г.№244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/16/ исключен (в редакции Пост.Правительства от 30.04.2011г.№244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        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/17/АО "Душанбегаз"       /Мин-во энергетики/ДБ  /г.Душанбе   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/18/АО "Кофарнихонгаз"    /Мин-во энергетики/РРП /г.Вахдат    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/19/АО "Ленинободгаз"     /Мин-во энергетики/Согд/г.Худжанд   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/20/ АО "Исфарагаз"       /Мин-во энергетики/Согд/г.Исфара    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/21/АО "Корхонаи таъми-   /Мин-во энергетики/РРП /г.Турсунзаде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/ноти гази Турсунзода"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/22/АО "Кулябгаз"         /Мин-во энергетики/XT  /г.Куляб     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/23/АО "Фурузон-Газ"      /Мин-во энергетики/РРП /Ленинский р-н/КОМ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/24/Межрайонное предпри-  /Мин-во энергетики/Согд/г.Истарафшан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/ятие газового хозяйс-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/тва "Истарафшангаз"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/25/Межрайонное предприя- /Мин-во энергетики/Согд/г.Пенджикент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/тие газового хозяйства/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/"Пенджикентгаз"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/26/Предприятие газового  /Мин-во энергетики/Согд/г.Кайраккум 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/хоз-тва "Кайраккумгаз"/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/27/Межрайоное предприятие/Мин-во энергетики/Согд/г.Канибадам 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/газового хозяйства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/"Канибадамгаз"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/28/Душанбинское линейное /Мин-во энергетики/ДБ  /г.Душанбе   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/производственное уп-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/равление магистральных/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/газопроводов  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/29/Межрайоное предприятие/Мин-во энергетики/XT  /г.Курган-Тюбе/КОМ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/газового хозяйства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/"Курган-Тюбегаз"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/30/Межрайоное предприятие/Мин-во энергетики/XT  /Больджувонс- 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/газового хозяйства    /                 /    /кий р-н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/"Балчувонгаз" 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/31/АО "Сомониенгаз"      /Мин-во энергетики/РРП /Ленинский р-н/КОМ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/32/АО "Нафтрасон"        /Мин-во энергетики/ДБ  /г.Душанбе    /ТОРГ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Утратило силу (в редакции Постановления Правительства РТ от 3.05.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2008г. №232                                                    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|--+----------------------+-----------------+----+-------------+----|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|33|АО "Тамохуш"          /Министерство     /Согд/г.Исфара     /ПРОМ|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|                      /промышленности   /    /             /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|исключен (в редакцииПостановления Правительства РТ от 2.10.2010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|г.№528                          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|34/АО "Химзавод"         /Министерство     /Согд/г.Исфара     /ПРОМ|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/                      /промышленности   /    /             /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исключен (в редакцииПостановления Правительства РТ от 2.10.2010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   г.№528                          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|--+----------------------+-----------------+----+-------------+----+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/35/АО "Таджикхимпром"    /Министерство     /XT  /Яванский р-н 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                      /промышленности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/36/ПО "Таджикцемент"     /Правительство РТ /ДБ  /г.Душанбе    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/37/Таджикский алюминиевый/Правительство РТ /РРП /г.Турсунзаде /ПРОМ/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/  /завод                 /                 /    /             /    /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+--+----------------------+-----------------+----+-------------+----+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452C89" w:rsidRDefault="00452C89"/>
    <w:p w:rsidR="00452C89" w:rsidRDefault="00452C89"/>
    <w:p w:rsidR="00452C89" w:rsidRDefault="00452C89"/>
    <w:p w:rsidR="00452C89" w:rsidRDefault="00452C89"/>
    <w:p w:rsidR="00452C89" w:rsidRDefault="00452C89"/>
    <w:p w:rsidR="00452C89" w:rsidRDefault="00452C89"/>
    <w:p w:rsidR="00452C89" w:rsidRDefault="00452C89"/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Банди 293 замимаи 1 аз эътибор со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ит дониста шуд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31.05.2012 № 290)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Дар бораи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стратегии хусусигардонии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миёнаю калон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ва реструктуризатсияи субъект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монополияи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махсусан калон барои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2003-2013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30.04.2004 № 190,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аз 21.10.2004 № 421, аз 07.09.2006 № 420,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аз 03.10.2006 № 469, аз 28.12.2006 № 590,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аз 28.12.2006 № 614, аз 01.08.2008 № 384,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аз 30.03.2010 № 187, аз 02.10.2010 № 528,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аз 30.04.2011 № 244, аз 31.05.2012 № 290,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аз 29.12.2012 № 742)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Бо ма</w:t>
      </w:r>
      <w:r w:rsidRPr="008445BA"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сади тезонидани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араёни  хусусигардон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ва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алби  бештари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сармоягузори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о,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икистон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мекунад: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1.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  замимагардидаи  стратегии  хусусигардонии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миёнаю калон ва  реструктуризатсияи  субъект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монополияи 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махсусан  калон  барои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2003-2013 тасди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 карда шавад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01.08.2008 №  384,  аз  30.03.2010  №  187,  аз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29.12.2012 № 742).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2. Кумитаи  давлатии  сармоягузор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ва  идораи  амволи   давлатии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ши  100  фоиз  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мия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амъият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омии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бо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имонда ва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амъият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омиеро,  ки дар давраи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2010-2012 дар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заминаи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давлат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таъсис дода мешаванд,  тиб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банд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"а"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"б" боби II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пурра таъмин намояд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30.03.2010 № 187).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3. 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барони  вазорату  идора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о,  корхонаю  муассиса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икистои сари ва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т ба Кумитаи давлатии сармоягузор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идораи амволи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давлатии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икистон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љљ</w:t>
      </w:r>
      <w:r>
        <w:rPr>
          <w:rFonts w:ascii="Courier New CYR" w:hAnsi="Courier New CYR" w:cs="Courier New CYR"/>
          <w:b/>
          <w:bCs/>
        </w:rPr>
        <w:t>ат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зарурии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 мувофи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талаботи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стратегии мазкур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 мешаванд,  пешни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од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намоянд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28.12.2006 № 590).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4. Банди  3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9 ноябри соли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2000 № 457 "Дар бораи  таъсиси  база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технолог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ва  сертификатсияи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сифати техникаи  автомобил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дар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лиёти автомобил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" ва банди 2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5 июли соли  1999  №  287  "Дар  бораи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ворид  намудани  та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йироту илова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 ба баъзе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икистон" 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шаванд.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5.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зерини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эътибор  со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ит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дониста шаванд: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27 октябри соли 1998 № 418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"Дар  бораи  тасди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 номг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давлатие,  ки тиб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инфирод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26 июли соли  1999  №  326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"Дар   бораи  ворид  намудани  илова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  ба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28 августи соли 1997 №  388  "Дар  бораи 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гардонида  намешаванд  ва 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ое,  ки  бо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3 феврали соли 2000 № 47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"Дар  бораи  ворид  намудани  илова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  ба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аз  28  августи  соли 1997 № 388 "Дар бораи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 намешаванд  ва 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ое,  ки  бо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  <w:sz w:val="24"/>
          <w:szCs w:val="24"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19 июни соли  2000  №  257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"Дар   бораи  ворид  намудани  илова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  ба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28 августи соли 1997 №  388  "Дар  бораи 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гардонида  намешаванд  ва 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ое,  ки  бо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4 марти  соли  2002  №  82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"Дар   бораи   тасди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 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 стратегии  хусусигардонии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давлатие,  ки тиб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инфирод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дар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2002  -  2004  хусус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гардонида мешаванд";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30 апрели соли 2002 № 189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"Дар  бораи  ворид  намудани  илова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  ба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аз  28  августи  соли 1997 № 388 "Дар бораи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 намешаванд  ва 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ое,  ки  бо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4 июли  соли  2002  №  295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"Дар бораи тасди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стратегии хусусигардонии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моликияти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давлат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барои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2002 - 2004";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аз 31 августи соли 2002 № 352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"Дар  бораи  ворид  намудани  илова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  ба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аз  28  августи  соли 1997 № 388 "Дар бораи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 намешаванд  ва 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ое,  ки  бо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мешаванд".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Раиси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                        Э. Ра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монов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аз 7 ноябри соли 2003 № 486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ш. Душанбе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Бо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икистон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аз 7 ноябри соли 2003, № 486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тасди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 шудааст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стратегии хусусигардонии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миёнаю калон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ва реструктуризатсияи субъект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монополияи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махсусан калон барои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2003-2013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стратегии  хусусигардонии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миёнаю   калон  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реструктуризатсияи  субъект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монополияи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махсусан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калон барои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2003-2013  тадбир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 минбаъдаи  сиёсати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икистонро  дар  со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аи  хусусигардонии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калон,  номгўи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ан 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ё  реструктуризатсия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мешаванд, принсип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амалиёти 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барикунанда ва м</w:t>
      </w:r>
      <w:r>
        <w:rPr>
          <w:rFonts w:ascii="Times New Roman Tj" w:hAnsi="Times New Roman Tj" w:cs="Times New Roman Tj"/>
          <w:b/>
          <w:bCs/>
        </w:rPr>
        <w:t>ўњ</w:t>
      </w:r>
      <w:r>
        <w:rPr>
          <w:rFonts w:ascii="Courier New CYR" w:hAnsi="Courier New CYR" w:cs="Courier New CYR"/>
          <w:b/>
          <w:bCs/>
        </w:rPr>
        <w:t>лати хусусигардонии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тамоми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 калони давлатиро му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аррар  мекунад 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01.08.2008 № 384,  аз 30.03.2010 № 187, аз 29.12.2012 №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742).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I.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сад ва вазифа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сади асосии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давра ба давра то охири соли  2012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айридавлатикунонии  тамоми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миёна ва калон,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ати вусъат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додани тадбир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минбаъдаи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дар  ташаккули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муносибат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бозор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  му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айё намудани шароит барои инкишофи м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ътадили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бахши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  таъсиси шакл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замонавии 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агидор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,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алб  намудани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сармояи дохилию 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 ба и</w:t>
      </w:r>
      <w:r>
        <w:rPr>
          <w:rFonts w:ascii="Times New Roman Tj" w:hAnsi="Times New Roman Tj" w:cs="Times New Roman Tj"/>
          <w:b/>
          <w:bCs/>
        </w:rPr>
        <w:t>ќ</w:t>
      </w:r>
      <w:bookmarkStart w:id="0" w:name="_GoBack"/>
      <w:bookmarkEnd w:id="0"/>
      <w:r>
        <w:rPr>
          <w:rFonts w:ascii="Courier New CYR" w:hAnsi="Courier New CYR" w:cs="Courier New CYR"/>
          <w:b/>
          <w:bCs/>
        </w:rPr>
        <w:t>тисодиёти кишвар,  ташкили бозори ко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аз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иматнок  ва  баланд  бардоштани  истифодабарии  самараноки  восита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асосии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о, кам намудани сарбории бу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ети давлат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, ташкили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ой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нави кор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бо  кор  бештар  таъмин  кардани  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мебошад 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01.08.2008 № 384, аз 30.03.2010 № 187).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сад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гузошташуда   дар   доираи   дигаргунсози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сохтории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икистон,  ки   бар   шаффоф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   ошкорбаён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ра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обатнок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асос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ёфтааст, ба амал бароварда мешаванд.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исми асосии таркибии Стратегияи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икистонро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дар  бахши  хусусигардон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- ин ниго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дории мувозинати байни саморанок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шаффоф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 xml:space="preserve">шиши лозим,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амчунин истифодаи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ар кадоми он,  дар пурра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мегардонидани дуи дигар ташкил меди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Барои ба  ин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сад  расидан  дар бахши хусусигардон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дар давраи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2003 -2013 бояд вазифа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асосии зерин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ал карда шаванд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01.08.2008 № 384,  аз 30.03.2010 № 187, аз 29.12.2012 №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742):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ба итмом расонидани хусусигардонии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 калон: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реструктуризатсияи  субъект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монополияи 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махсуси калон бо назардошти имконият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минбаъдаи хусусигардонии он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такмил додани заминаи меъёрию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ќї</w:t>
      </w:r>
      <w:r>
        <w:rPr>
          <w:rFonts w:ascii="Courier New CYR" w:hAnsi="Courier New CYR" w:cs="Courier New CYR"/>
          <w:b/>
          <w:bCs/>
        </w:rPr>
        <w:t>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- таъмини ошкорбаён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шаффоф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дар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араёни хусусигардон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Вазифа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зерини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давра ба давра,  мувофи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м</w:t>
      </w:r>
      <w:r>
        <w:rPr>
          <w:rFonts w:ascii="Times New Roman Tj" w:hAnsi="Times New Roman Tj" w:cs="Times New Roman Tj"/>
          <w:b/>
          <w:bCs/>
        </w:rPr>
        <w:t>ўњ</w:t>
      </w:r>
      <w:r>
        <w:rPr>
          <w:rFonts w:ascii="Courier New CYR" w:hAnsi="Courier New CYR" w:cs="Courier New CYR"/>
          <w:b/>
          <w:bCs/>
        </w:rPr>
        <w:t>лат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дар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адвали 1 му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арраршуда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ал карда мешаванд: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адвали 1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+----------+------+--------------------------------------------------ї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Давра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 |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о|                 Вазифа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|Давраи I  | 2003 |1. Такмили санад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ии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абули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санад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меъёрии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ии зарур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.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|2. Му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айё намудани шароит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барои таъмини шаффоф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ва ошкорбаён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дар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араёни хусусигардон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.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|3.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лил ва омодасозии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ки бояд соли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2004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шаванд.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|Давраи II | 2004 |1. Ба итмом(1) расонидани хусусигардонии 110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 калон.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|2. Омода намудани 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реструктуризатсияи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субъект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монополия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махсусан  калон.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|3.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лил ва омодасозии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ки бояд соли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2005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шаванд.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|Давраи III| 2005 |1. Ба итмом расонидани хусусигардонии 138 корхо-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 калон.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|2.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реструктуризатсияи 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аи субъектои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монополия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махсусан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калон.         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|3.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лил ва омодасозии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ки соли 2006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мешаванд.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|Давраи IV | 2006 |1. Ба итмом расонидани хусусигардонии 144 корхонаи|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миёна ва калон.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|2.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инфирод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оид ба субъек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монополия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махсусан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калон.         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|3.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лил ва омодасозии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ки соли 2012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      |   аз 01.08.2008 № 384, аз 30.03.2010 № 187)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|Давраи V  | 2012 |1. Ба итмом расонидани хусусигардонии 67 корхонаи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|(ѕарор|   миёна ва калон.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|аз    |2. Реструктуризатсияи субъект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монополия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|01.08.|  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махсусан  калон.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|2008  |                  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|№384),|                  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|аз 30.|                  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|03.10.|                  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|№ 187)|                   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+----------+------+--------------------------------------------------+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_______________________________________________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(1) Хусусигардон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баъди ба таври расм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супоридани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 молик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дар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олати пурра пардохт гардидани мабла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и амволи хусусигардонидашуда,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ба итмомрасида ба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исоб меравад.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Номг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 калон (замима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1,  2,  3),  ки тиб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оида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му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аррарнамудаи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амин 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ан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ё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реструктуризатсия мешаванд,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узъи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удонашавандаи он ба шумор меравад.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Тамоми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 калоне,  ки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ба се гур</w:t>
      </w:r>
      <w:r>
        <w:rPr>
          <w:rFonts w:ascii="Times New Roman Tj" w:hAnsi="Times New Roman Tj" w:cs="Times New Roman Tj"/>
          <w:b/>
          <w:bCs/>
        </w:rPr>
        <w:t>ўњ</w:t>
      </w:r>
      <w:r>
        <w:rPr>
          <w:rFonts w:ascii="Courier New CYR" w:hAnsi="Courier New CYR" w:cs="Courier New CYR"/>
          <w:b/>
          <w:bCs/>
        </w:rPr>
        <w:t>и асос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удо карда шудааст: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а)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миёна ва калоне,  ки дар савдои музоядав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бо усули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англис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 номгуй  ва  та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симоти  солона  (Замимаи  1)  хусус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гардонида мешаванд;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б)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 калон,  ки дар тендер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инвеститсион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дар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асоси   номгуй  ва  та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симоти  солона  (Замимаи  2) 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гардонида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мешаванд.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ангоми шав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манд   будани  сармоягузорон,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омоти  давлатии  аз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тарафи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барои  идоракунии  амволи  давлат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ваколатдоршуда,  метавонад  хусусигардонии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оро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ар  сол,  ба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</w:t>
      </w:r>
      <w:r>
        <w:rPr>
          <w:rFonts w:ascii="Times New Roman Tj" w:hAnsi="Times New Roman Tj" w:cs="Times New Roman Tj"/>
          <w:b/>
          <w:bCs/>
        </w:rPr>
        <w:t>ўњ</w:t>
      </w:r>
      <w:r>
        <w:rPr>
          <w:rFonts w:ascii="Courier New CYR" w:hAnsi="Courier New CYR" w:cs="Courier New CYR"/>
          <w:b/>
          <w:bCs/>
        </w:rPr>
        <w:t>лати дигар,  на он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 дар Замима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1  ва  2  нишон  дода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шудаанд,  гузаронад.  Аммо  шумораи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  дар т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 xml:space="preserve">ли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ар сол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мешаванд,  аз ми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дори дар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адвали 1  нишон  додашуда,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набояд кам бошад.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в) илова ба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дар Замима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1  ва  2  овардашуда,  дигар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давлатие,  ки  дар 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2003-2013 ба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амъият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омии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шакли кушода табдил дода мешаванд, мувофи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и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оида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дар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исм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II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III му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арраршудаи ин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01.08.2008 № 384,  аз 30.03.2010 № 187, аз 29.12.2012 №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742);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г)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ба  субъекти  монополия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мансуббуда  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махсусан  калон,  ки барои 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тисодиёти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амияти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доранд.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II. Тартиби  хусусигардонии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ки дар замима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ва 2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нишон дода шудаанд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30.03.2010 № 187):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а)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дар  замима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 1  ва  2  зикршуда  ва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амъият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омие,  ки дар давраи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2010-2012  таъсис  дода  шудаанд,  дар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музояда   бо   усули   англис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бо   нархи   ибтидо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  тиб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 тартиби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аррарнамудаи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онунгузории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икистон,  ба 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  гузошта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мешаванд;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б)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дар замима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1 ва 2 зикршуда ва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амъият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омии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дар  давраи 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2010-2012 таъсисдодашуда,  ки дар музояда бо усули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англис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ба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  нарафтаанд,  дар  м</w:t>
      </w:r>
      <w:r>
        <w:rPr>
          <w:rFonts w:ascii="Times New Roman Tj" w:hAnsi="Times New Roman Tj" w:cs="Times New Roman Tj"/>
          <w:b/>
          <w:bCs/>
        </w:rPr>
        <w:t>ўњ</w:t>
      </w:r>
      <w:r>
        <w:rPr>
          <w:rFonts w:ascii="Courier New CYR" w:hAnsi="Courier New CYR" w:cs="Courier New CYR"/>
          <w:b/>
          <w:bCs/>
        </w:rPr>
        <w:t>лати  35  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зи  бонк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баъд  аз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гузаштани  ин  музояда  ба тендери инвеститсион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ба андозаи 50 фоиз аз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нархи ибтидоии бо  усули  англис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ба  савдо  баровардашуда  ба 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гузошта мешаванд;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в) нисбати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 дар  тендери  инвеститсион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ба 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нарафтаанд,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омоти  ваколатдори давлатии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оид ба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идораи амволи давлат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дар давоми 60 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зи бонк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баъд  аз  гузаронидани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тендери  инвеститсион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 тартиби му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аррарнамудаи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онунгузории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истифодаи расмиёти муфлисшавиро о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оз менамояд;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г)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ангоми   аз  тарафи  суд  рад  гардидани  аризаи  муфлисшавии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корхона,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омоти ваколатдори давлатии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оид  ба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идораи  амволи давлат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дар давоми 60 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зи бонк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аз санаи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абули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суд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и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онунгузории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масъалаи  бар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амди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корхонаро баррас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менамояд;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д) супоридани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моликият ба харидор нисбати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дар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музояда 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хташуда, 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 тартиби  му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аррарнамудаи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онунгузории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икистон,  баъди пардохти пурраи мабла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и амволи  харидашуда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амал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мегардад;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е) супоридани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моликият ба харидор нисбати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дар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тендер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инвеститсион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хташуда, 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тартиби му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аррарнамудаи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онунгузории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икистон, баъди пардохти пурраи мабла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и амволи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харидашуда ва 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рои </w:t>
      </w:r>
      <w:r>
        <w:rPr>
          <w:rFonts w:ascii="Times New Roman Tj" w:hAnsi="Times New Roman Tj" w:cs="Times New Roman Tj"/>
          <w:b/>
          <w:bCs/>
        </w:rPr>
        <w:t>ўњ</w:t>
      </w:r>
      <w:r>
        <w:rPr>
          <w:rFonts w:ascii="Courier New CYR" w:hAnsi="Courier New CYR" w:cs="Courier New CYR"/>
          <w:b/>
          <w:bCs/>
        </w:rPr>
        <w:t>дадориои тендер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 пас аз ду сол амал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мегардад;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ё)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икистон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 оид  ба  ворид  намудани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йиру  илова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 ба  низомнома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тартиби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ши объект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моликияти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давлатиро дар музояда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ва тендер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тасди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 менамояд.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ангоми  зарурат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пешни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одро оид ба ворид намудани илова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йирот ба санад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дигари меъёрии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ќї</w:t>
      </w:r>
      <w:r>
        <w:rPr>
          <w:rFonts w:ascii="Courier New CYR" w:hAnsi="Courier New CYR" w:cs="Courier New CYR"/>
          <w:b/>
          <w:bCs/>
        </w:rPr>
        <w:t xml:space="preserve">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 намуда,  ба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омоти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онунгузор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ирсол менамояд.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Ваколати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абули 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  барои   дар   музояда   ва   тендер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Инвеститсион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ба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 гузоштани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дар  замима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1  ва  2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зикршуда ва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ши ма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м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и 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мия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ба давлат тааллу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доштаи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амъият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ом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ба  зиммаи  Кумитаи  давлатии  сармоягузор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ва  идораи  амволи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давлатии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вогузор карда мешавад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аз 30.03.2010 № 187).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III.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ки ба субъекти монополияи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махсусан калон (Замимаи 3) мансубанд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аз 30.03.2010 № 187)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Барои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ое,  ки ба субъект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монополияи 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мансуббуда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 махсусан  калон,  ки барои иѕтисодиёти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амияти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доранд (Замимаи 3),  то  охири  соли  2005 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инфирод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бо  назардошти  реструктуризатсия  (супоридан  ба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консессия, барои идораи беруна, азнавташкилди</w:t>
      </w:r>
      <w:r>
        <w:rPr>
          <w:rFonts w:ascii="Times New Roman Tj" w:hAnsi="Times New Roman Tj" w:cs="Times New Roman Tj"/>
          <w:b/>
          <w:bCs/>
        </w:rPr>
        <w:t>њї</w:t>
      </w:r>
      <w:r>
        <w:rPr>
          <w:rFonts w:ascii="Courier New CYR" w:hAnsi="Courier New CYR" w:cs="Courier New CYR"/>
          <w:b/>
          <w:bCs/>
        </w:rPr>
        <w:t>) ё хусусигардонии он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тиб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инфирод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 карда мешаванд.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IV. 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рокунанда ва манба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мабла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гузории вобаста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ба амал баровардани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1.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омоти  ваколатдори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оид  ба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идораи   амволи   давлат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рокунандаи  бевоситаи 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 стратегии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хусусигардонии  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миёнаю   калон   ва   реструктуризатсияи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субъект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монополияи таби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махсусан калон барои сол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2003-2013  мебошад 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 аз  01.08.2008  №  384,  аз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30.03.2010 № 187, аз 29.12.2012 № 742).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2. Бо  ин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сад  то  1  январи  соли  2004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 Низомномаи 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омоти   ваколатдори 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оид  ба  идораи  амволи  давлатиро  дар 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рири  нав   бо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назардошти  сохтор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дар  ма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 буда,  шумораи зарурии кормандони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Дастго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 марказ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барои таъмини 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рои  вазифа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дар 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 стратег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гузошташуда тасди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 мекунад.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3.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мабла</w:t>
      </w:r>
      <w:r>
        <w:rPr>
          <w:rFonts w:ascii="Times New Roman Tj" w:hAnsi="Times New Roman Tj" w:cs="Times New Roman Tj"/>
          <w:b/>
          <w:bCs/>
        </w:rPr>
        <w:t>ѓњ</w:t>
      </w:r>
      <w:r>
        <w:rPr>
          <w:rFonts w:ascii="Courier New CYR" w:hAnsi="Courier New CYR" w:cs="Courier New CYR"/>
          <w:b/>
          <w:bCs/>
        </w:rPr>
        <w:t>ои  бу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ети ва  ё дигар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сарчашма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оро 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и 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онунгузории   амалкунанда   барои 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омоти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ваколатдори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оид ба идораи амволи давлат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ба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таъмини 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рои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пешбин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менамояд.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4. Мабла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гузории  иловагии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араёни  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рои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ам аз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исоби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икистон  ва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ам  аз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исоби  мабла</w:t>
      </w:r>
      <w:r>
        <w:rPr>
          <w:rFonts w:ascii="Times New Roman Tj" w:hAnsi="Times New Roman Tj" w:cs="Times New Roman Tj"/>
          <w:b/>
          <w:bCs/>
        </w:rPr>
        <w:t>ѓњ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албшавандаи институт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байналмилалии молияв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(грант ва ёрии техник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)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амал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мегардад.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V. Асос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меъёрию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 барои дастгирии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Бо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сади сарива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т  ва  босифат  таъмин  намудани  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рои 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гур</w:t>
      </w:r>
      <w:r>
        <w:rPr>
          <w:rFonts w:ascii="Times New Roman Tj" w:hAnsi="Times New Roman Tj" w:cs="Times New Roman Tj"/>
          <w:b/>
          <w:bCs/>
        </w:rPr>
        <w:t>ўњ</w:t>
      </w:r>
      <w:r>
        <w:rPr>
          <w:rFonts w:ascii="Courier New CYR" w:hAnsi="Courier New CYR" w:cs="Courier New CYR"/>
          <w:b/>
          <w:bCs/>
        </w:rPr>
        <w:t>и  кор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  бо  иштироки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эксперт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байналмилал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бо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алби ёрии техник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аз тарафи ташкилот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байналмилалии  молияв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барои  та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  намудани  та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йироту  илова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 ба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санад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меъёрию </w:t>
      </w:r>
      <w:r>
        <w:rPr>
          <w:rFonts w:ascii="Times New Roman Tj" w:hAnsi="Times New Roman Tj" w:cs="Times New Roman Tj"/>
          <w:b/>
          <w:bCs/>
        </w:rPr>
        <w:t>њуќ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ќї</w:t>
      </w:r>
      <w:r>
        <w:rPr>
          <w:rFonts w:ascii="Courier New CYR" w:hAnsi="Courier New CYR" w:cs="Courier New CYR"/>
          <w:b/>
          <w:bCs/>
        </w:rPr>
        <w:t xml:space="preserve">,  ки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араёни  хусусигардон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ва  муносибат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амволиро ба танзим медароранд, таъсис меди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амаи та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йирот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ба  санад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 меъёрию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ии  амалкунанда,  аз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умла  санад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 меъёрию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ии наве,  ки барои 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рои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заруранд,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икистон то 1 январи  соли  2004 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абул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мекунад,  ва  он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узъи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удонашавандаи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амин  Стратегия  ба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исоб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мераванд.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VI. Шаффоф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ошкорбаён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Ба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омоти  ваколатдори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оид  ба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идораи  амволи  давлат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супориш  дода мешавад,  ки таъмини шаффоф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ошкорбаёниро дар гузаронидани  раванди  хусусигардон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и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амин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 амал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гардонад.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Дар сурати  мав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уд  будани  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маки  техник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барои  таъмини шаффоф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ошкорбаён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араёни хусусигардон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ва барои ташкили маъракаи рекламавии зарур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дар асоси  озмун  ширкатро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интихоб  менамояд,  ки  дар ин со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 махсус гардонидашудаи ба  ма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омоти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ваколатдори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оид ба идораи амволи  давлат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мак мерасонад.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               Замимаи 1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НОМГ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 КАЛОН, КИ ДАР МУЗОЯДА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БО УСУСИ АНГЛИС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№ |Номг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о|Вилоят|   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  | Со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  |Моли-|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ис-|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ис-|Соли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          |       |кияти|саи |саи |хусу-|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          |       |ком- |дав-|кол-|си-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          |       |муна-|лат |лек-|гар-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          |       |л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|    |тив |дон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             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техникии 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от"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"Довуд"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Совет|савдо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"Мадади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|Мўминобод"      |      |Муминобод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"Наѕлиёти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.Восеъ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|Восеъ"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|Тавилдара"      |      |Тавилдара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"Хизматрасон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|Ховалинг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икобод"      |   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икобод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"Абдура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мон"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Восеъ|савдо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"Хатлонбек"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|Бешкент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"Мадади Ёвон"|Хатлон|но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 15"     |ВМКБ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ара"        |   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убод"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убодиён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"Сомон"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"Сохтмони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от"          |      |Москва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 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03.10.2006|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 469)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"СПМК №14"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 Айн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 |Колоннаи сайёра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Восеъ|сохтмон|     |    |   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|махсуси №15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"Шахристан-  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|ский райагроса-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ристон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|ноаттехснаб"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|Хатлон"         |      |Сарбанд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|Колхозобод"     |      |Колхозобод|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амастон"     |   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 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30.04.2004|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 190)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"Му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андис"   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. Расулов|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"Науский рай-|Су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Нов|савдо 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|агросаноат-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|техснаб"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"Селмонтаж"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|Бадахшон"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"Кишоварз"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илик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л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"Фар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од"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ритус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"СпецАТП №7"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"Ура-Тюбин-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|ский райагро- 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|промтехснаб"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"Пенджикент-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|75% | 25%|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|ский райагро-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|промтехснаб"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"Райагропром-|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Ашт|савдо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|техснаби Ашт"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"ЗНО и МИ"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"СПМК №1"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"СПМК №13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амастон"     |   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"Мадади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|Файзобод"       |      |Файзобод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№8"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|100%+ 0%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"Селхоз-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|техника"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"Айнинский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Айн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|райагропром-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|техснаб"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"Агросаноат-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|техснаби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онч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онч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"Агросаноат-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|техснаби        |      |Конибодом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|Конибодом"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"СпецАТП №1"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"Мададгор"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умсангир"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умсангир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"Ремдетал"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"Таъмиргар"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"Мадад"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"Мадади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|Кофарни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он"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|49 |Институти 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а-|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|кашии констр. ва|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|технологии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шакаши тех-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|нологии кишо-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Кумтаи давлатии сохтмон ва меъёр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ўр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он-     |Хатлон|ша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ўр-|сохтмон|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|теппасоз"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"Строител"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"ПМК №14"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аюр" 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"Масоле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|сохтмон"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"СПМК №36"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.Москва|сохтмон|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"ПМК №6 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зон"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"Шукрона"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"СМУ"   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"Боркаши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|Ёвон" 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|60 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28.12.2006|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 614)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№5"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|Сарбанд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№3 ТСК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икстрой"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"МНА-2"-и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|ш. Душанбе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"ССУ  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икобод"      |   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икобод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|махсусгардони-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|дашудаи  ме</w:t>
      </w:r>
      <w:r>
        <w:rPr>
          <w:rFonts w:ascii="Times New Roman Tj" w:hAnsi="Times New Roman Tj" w:cs="Times New Roman Tj"/>
          <w:b/>
          <w:bCs/>
        </w:rPr>
        <w:t>х</w:t>
      </w:r>
      <w:r>
        <w:rPr>
          <w:rFonts w:ascii="Courier New CYR" w:hAnsi="Courier New CYR" w:cs="Courier New CYR"/>
          <w:b/>
          <w:bCs/>
        </w:rPr>
        <w:t>ани-|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|конидашудаи №24"|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"АПМК №36"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.Бохтар|сохтмон|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"Сел- 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|сохтмон-11"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озималик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"ПМК  №53"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озималик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одур-2"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"ПМК №56"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"Сорбон-1"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"Автомо-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|билист"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"УПТК" 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</w:t>
      </w:r>
      <w:r>
        <w:rPr>
          <w:rFonts w:ascii="Times New Roman Tj" w:hAnsi="Times New Roman Tj" w:cs="Times New Roman Tj"/>
          <w:b/>
          <w:bCs/>
        </w:rPr>
        <w:t>уљ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"Колоннаи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|сайёри механико-|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|нидашудаи №1"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"ПМК №2"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</w:t>
      </w:r>
      <w:r>
        <w:rPr>
          <w:rFonts w:ascii="Times New Roman Tj" w:hAnsi="Times New Roman Tj" w:cs="Times New Roman Tj"/>
          <w:b/>
          <w:bCs/>
        </w:rPr>
        <w:t>уљ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отсоз-9"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.Москва|сохтмон|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отсоз-5"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"Сохтмон"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арм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"ПМК №42"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Совет|сохтмон|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|80 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28.12.2006|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 614)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"Ганчинский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онч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|сохтмон|  к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|кирпичный завод"|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"Спетсстрой" |  ДБ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"Химстрой"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|техники сохтмон"|      |Х</w:t>
      </w:r>
      <w:r>
        <w:rPr>
          <w:rFonts w:ascii="Times New Roman Tj" w:hAnsi="Times New Roman Tj" w:cs="Times New Roman Tj"/>
          <w:b/>
          <w:bCs/>
        </w:rPr>
        <w:t>уљ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"ППСО Моно-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|литселстрой"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"Сорбон-2"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             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"Спетссел-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"Джиргитол"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иргатол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"АКМЭ" 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|Чкаловск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"СУ-29"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№4"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             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ар"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"СМУ №1"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отсоз-6"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|Колхозобод|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"Ленинабад-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|спетсмонтаж"    |      |Х</w:t>
      </w:r>
      <w:r>
        <w:rPr>
          <w:rFonts w:ascii="Times New Roman Tj" w:hAnsi="Times New Roman Tj" w:cs="Times New Roman Tj"/>
          <w:b/>
          <w:bCs/>
        </w:rPr>
        <w:t>уљ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|96 |МНА № 7  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|сохтмони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|техник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"КСХ"   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"Душанбе-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лиёти   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соз" 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"Гидроспетс-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|60% | 40%|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|Ро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ун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"Гидроэнер-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|госстрой"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ина"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лиёти авто-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|мобил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Корхонаи во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иди давлатии "Хо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манзилию коммунал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"САП Спетс-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|ремстройтреста"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"Таъмир-2"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|хиз. 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. Расулов|ком.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"СРСУ Ганчин-|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онч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|ского Спетсрем-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|стройтреста"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"СХРСУ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ритус"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ритус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"Курган-Тюбе-|Хатлон|ша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|ремстройтрест"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"СХРСУ 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"СХРУ Айн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Айн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"СХРСУ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илик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л"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илик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л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"Таъмиркор-1"|Хатлон|но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"Восеъ"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Восеъ|сохтмон|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"Завод комму-|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|нальной техник</w:t>
      </w:r>
      <w:r>
        <w:rPr>
          <w:rFonts w:ascii="Times New Roman Tj" w:hAnsi="Times New Roman Tj" w:cs="Times New Roman Tj"/>
          <w:b/>
          <w:bCs/>
        </w:rPr>
        <w:t>и</w:t>
      </w:r>
      <w:r>
        <w:rPr>
          <w:rFonts w:ascii="Courier New CYR" w:hAnsi="Courier New CYR" w:cs="Courier New CYR"/>
          <w:b/>
          <w:bCs/>
        </w:rPr>
        <w:t>"|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|116|ЇС "Таъмиркор-3"|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икобод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"Таъмиркор-2"|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иргатол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"Джурабек"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арм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"СХРСУ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амастон"     |   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С "СРСУ ш.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ай-|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Спетсрем-|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|стройтреста"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"СУСЭР Спетс-|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|ремстройтреста"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"Коммунтех-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|хиз. 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|комплект - 2"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|комм.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"Коммунтех-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|хиз. 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|комплект - 1"   |      |Душанбе   |комм.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"Институти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|давлатии 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а-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|кашии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ик-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|коммунпроект"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Корпоратсияи "Х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роквор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"Рављани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ик"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"Ленинабад-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|ская СПМК "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 Вазорати саноат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"Заводи хишти|Хатлон|ша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|Сарбанд"        |      |Сарбанд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"Гулафшон"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|Москва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"Зайнаб-биби"|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"Хосият"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|51% | 49%|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"Фируза"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|51% | 49%|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"Зарфсоз"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|шахри     |саноат |     |75% | 25%|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"Зиннат"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|60% | 40%|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згор"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"Исфарамебел"|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"Карери Нов"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Нов|саноат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"Колоннаи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|сайёри механико-|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|нидашуда"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"Таъмир"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"Равшан"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"Банно"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"Панчакент-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|ский кирпичный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|завод"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"Торгмаши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ротеппа"     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"Чевар"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"Хусноро"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|60% | 40%|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|Конибодом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"Бунёдкор"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"Пойафзоли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|Кулоб"  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"Бунафша"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|Норак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"Тори заррин"|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|149|Корхонаи коркар-| ВМКБ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.Шу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нон|саноат 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|ди санг  "Лаъл"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|таъмири техник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олин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|Кулоб"  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"Фабрикаи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|рангомезии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|ш. Душанбе"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С "Н.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увай-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|дуллоев"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. Расулов|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"Малика"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онч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"Фарзона"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"Фабрика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Ашт|саноат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|им. Бойматова"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Вазорати кишоварз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от-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|маъм. 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|кимё"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"Исфаринский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к   |60% |40%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|мясокомбинат"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"Хушму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аммад"|Хатлон|но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илик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л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|кишоварз"       |   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"Нури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онтеппа"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|Кофарни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он"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ринав"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ринав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|Файзобод"       |      |Файзобод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нон"     | ВМКБ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|кишо-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нон 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"Баракат"   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"Конибодам-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|ский кимё"      |      |Конибодом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"Зафарабад-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|ский Кимё"      |      |Зафаробод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"Ганчинский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онч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|кимё" 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"Ура-Тюбин-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|ский Кимё"      |      |Истарафшан|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№2"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|Сарбанд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"Ронанда"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"Паррандапар-|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Ленин|кишо-  |     |90% | 10%|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|вари Душанбе"   |      |       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 Парранда-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.Бохтар|кишо-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|парвари Бохтар" |      |       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"Шолии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|Кофарни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он"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диён"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"Хуршед"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"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"Мур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парвари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|кишо-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|Навр</w:t>
      </w:r>
      <w:r>
        <w:rPr>
          <w:rFonts w:ascii="Times New Roman Tj" w:hAnsi="Times New Roman Tj" w:cs="Times New Roman Tj"/>
          <w:b/>
          <w:bCs/>
        </w:rPr>
        <w:t>у</w:t>
      </w:r>
      <w:r>
        <w:rPr>
          <w:rFonts w:ascii="Courier New CYR" w:hAnsi="Courier New CYR" w:cs="Courier New CYR"/>
          <w:b/>
          <w:bCs/>
        </w:rPr>
        <w:t>з"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"Парранда-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|кишо-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|парварии Элок"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|Москва"         |      |Москва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"Нур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|Сарбанд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"Кимиё"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"Васлгари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|махсус"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"МНАМ - 1"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"Облплодо-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|овощхоз"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"Камол"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|кишо-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ритус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"Паррандапар-|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|кишо- 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|варии Зафаробод"|      |Зафаробод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"Сафеда"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"Худжандский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|60% |40%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|мясокомбинат"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"Хушаи 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|гандум"      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|кишо-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"Сайхун"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|60% | 40%|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|Конибодом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"Орзу" 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аёт-2"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ор"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|кишо-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|Турсунзода|варз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"Хонаобод"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|кишо-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|Кулоб     |варзи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амастон"     |   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"Кимётранс"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             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|200|Базаи марказии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    |   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|таъминоти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|"Коттон-сервис"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"Мур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парвар"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|кишо-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|Файзобод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"Нонпази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|Кулоб"  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"Гулистон-2"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|Дарбанд"        |      |Нуробод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"Заводи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    |   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исм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э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тиётии|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|техникаи кор-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|карди пахта"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"Муминобод"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|кишо-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|Муминобод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|207|ИИ "Де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от- Кимё"|Хатлон|но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    |   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ритус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ритус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|208|ИИ "Де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от-Кимё"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    |   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Бохтар   |      |Бохтар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Вахш"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Вахш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абодиён"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убодиён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озималик"      |      |</w:t>
      </w:r>
      <w:r>
        <w:rPr>
          <w:rFonts w:ascii="Times New Roman Tj" w:hAnsi="Times New Roman Tj" w:cs="Times New Roman Tj"/>
          <w:b/>
          <w:bCs/>
        </w:rPr>
        <w:t>Ѓ</w:t>
      </w:r>
      <w:r w:rsidRPr="00B66827">
        <w:rPr>
          <w:rFonts w:ascii="Courier New CYR" w:hAnsi="Courier New CYR" w:cs="Courier New CYR"/>
          <w:b/>
          <w:bCs/>
        </w:rPr>
        <w:t>озималик</w:t>
      </w:r>
      <w:r>
        <w:rPr>
          <w:rFonts w:ascii="Courier New CYR" w:hAnsi="Courier New CYR" w:cs="Courier New CYR"/>
          <w:b/>
          <w:bCs/>
        </w:rPr>
        <w:t xml:space="preserve">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"Кимёи Ёвон"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"Кимёгар"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"Науское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Нов|савдо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|Кимё" 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"Аштское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Ашт|савдо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|Кимё" 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"Бустонский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|Кимё"           |      |Мастчо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"Худжандское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|Кимё"           |      |Б.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"Кимё"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"Базаи Душан-|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    |   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|бегии 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ши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|пахтаи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|"Коттон-сервис"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"С. Шарипов"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"Матчинская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|кишо-  | к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|птицефабрика"   |      |Мастчо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"ГСА Темур-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к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|малик"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"Чамъовар"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|кишо- 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озималик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|225|Корхонаи хурди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|"Сигнал-Сервис"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      Вазорати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"Автоколоннаи|Хатлон|но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|№5 Ховалинг"    |      |Ховалинг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 - 42"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ринав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 - 50"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|Бохтар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"Автоколонна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|№2927"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"Мостодор-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|знак"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"Кулоб- 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лиёт"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№50"   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|80% |20%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"Рахш"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|50% |50%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|Фархор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№35"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"Транс-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|агентство"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. Расулов|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 Шуробод"|Хатлон|но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</w:t>
      </w:r>
      <w:r>
        <w:rPr>
          <w:rFonts w:ascii="Times New Roman Tj" w:hAnsi="Times New Roman Tj" w:cs="Times New Roman Tj"/>
          <w:b/>
          <w:bCs/>
        </w:rPr>
        <w:t>у</w:t>
      </w:r>
      <w:r>
        <w:rPr>
          <w:rFonts w:ascii="Courier New CYR" w:hAnsi="Courier New CYR" w:cs="Courier New CYR"/>
          <w:b/>
          <w:bCs/>
        </w:rPr>
        <w:t>рообод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"ХАК  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|Джиргиталь"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иргатол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"МНАМ   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|ш. Кулоб"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 АТП №16"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илик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л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№23"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 АТП №46"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|Сарбанд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№11"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умсангир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 - 27"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|Москва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 47"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амастон|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 32"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. Расулов|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"Маданият"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"Баракат"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|Колхозобод|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"Сайёр"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к   |83% |17%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"Идораи ти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о-|  ДБ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|ратии трансснаб"|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№36"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"Дизел"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|90% |10%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"Заводи таъ-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|мири автомобилњ"|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"Мостоспец-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|60% |40%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№17"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убодиён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№38"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Ашт|на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№51"   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"ТАТП №39"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онтеппа"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"Колоннаи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исоби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озималик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"БХА" 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|Бешкент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 - 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|Совет"          |      |Совет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унд"      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№20"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|263|Идораи сохтмони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Айн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|сохтмон|     |    |   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рук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№18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|(МСУ) 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№39"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|Конибодом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"Даврон"     | Су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- 25"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№19"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ритус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 - 12"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Восеъ|на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"Достон"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|Муминобод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"Таджикабад-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|транс"          |   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икобод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-24"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|Колхозобод|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"Шуъбаи таъ-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|миноти коргарии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|истго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 Ленино-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|боди 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 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ани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икистон"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8 МТДХ"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|Нуробод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"Терминали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|мусофиркашии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рљонтеппа"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|275|Идораи сохтмони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№ 14        |      |Конибодом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|(ДСУ № 14)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|276|ДСУ №9    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|Истарафшан|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|277|Корхонаи "Хоки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.Варзоб|дигар  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|минерал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|278|Идораи исте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со-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|лии таъминоти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|техник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(УПТК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|(Бадахшонро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))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|279|Идораи сохтмони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12 (ДСУ-12  |      |Ховалинг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|(Хатлонро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))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|280|Идораи сохтмони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№8 (ДСУ-8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|(Бадахшонро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))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|281|Идораи сохтмони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2 (ДСУ-2 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))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|282|Идораи сохтмони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№ 35 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|(Бадахшонро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))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|283|Идораи сохтмони | ВМКБ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№ 34        |      |Шу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нон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|(Бадахшонро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)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|284|Колоннаи сайёри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|махсуси 2 (Тад- |      |Бохтар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|жиктрансстрой)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|285|СПМ (Таджик-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|трансстрой)     |   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|286|ПСХ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урбонов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Совет|сохтмон|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|(Хатлонро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)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|287|Идораи исте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со-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|лии таъминоти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|техник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(УПТК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)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|288|Идораи сохтмони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 №19 (ДСУ-19|   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|(Хатлонро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))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|289|Итти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одияи сохт-|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|монии 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ик-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|транссохтмон"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"АТП-9"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арм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"Муасссисаи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лиётии 28"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"ПАП-30"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|Колхозобод|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 2929"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|аз эътибор со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ит|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|дониста шуд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аз 31.05.|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|2012 № 290)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соз 5"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|295|МНА № 52   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</w:t>
      </w:r>
      <w:r>
        <w:rPr>
          <w:rFonts w:ascii="Times New Roman Tj" w:hAnsi="Times New Roman Tj" w:cs="Times New Roman Tj"/>
          <w:b/>
          <w:bCs/>
        </w:rPr>
        <w:t>у</w:t>
      </w:r>
      <w:r>
        <w:rPr>
          <w:rFonts w:ascii="Courier New CYR" w:hAnsi="Courier New CYR" w:cs="Courier New CYR"/>
          <w:b/>
          <w:bCs/>
        </w:rPr>
        <w:t>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Вазорати 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тисод ва савдо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|296|Базаи фуруши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    |   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|яклухти "Мол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ои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 мадан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,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|чарчинвор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"-и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|вилояти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"Лесоснаб-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|торг"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|захираи чубу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|тахта"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|299|Ширкати фуруши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|яклухт ва чака-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|наи 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|"Ба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олишартно-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|масавдо"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Вазорати энергетика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"Мансур"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|Конибодом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лиётгаз"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"Бобои калон"|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арм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"Базаи нафт-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|расони Фархор"  |      |Фархор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"Навр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. Расулов|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"Азам" 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"Амир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он"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.Москва|савдо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"Нафтрасони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|Кулоб"  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"Нафтрасони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|Ёвон"           |      |Ёвон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|309|РСШ "Шуроб"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    |   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"Помир"     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"Назар"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|Зафаробод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"Даврон 1"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"Нурекский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|завод ЖБИ"      |      |Норак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зишвории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анд"  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"Технотранс"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"Нефтебазаи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Айн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|Айн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"Куляб ХРУ"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"Чинор"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|Нуробод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"Нафтанбори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икобод"      |   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икобод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"Востоказ-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|энергоремонт"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"Энерго-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|наладка"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|322|Идораи сохтмони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    |   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|ва васлкунии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|таъминоти газ"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сози   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|Бадахшон"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"Сохтмони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водии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|Вахш" 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"Сохтмони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Ёвон"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"Ленинобод-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соз"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"Электро-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Вазорати тандуруст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"Медтехника"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|танду- | к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|руст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Вазорати мелиоратсия ва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об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|таъмири механи-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|кии ш.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он-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|теппа"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     Дигар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"Гостиница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 к   | 60%| 40%|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|Ленинабад"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|комм.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"Гостиница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анд"         |      |Чкаловск  |комм.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"Известковый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к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|завод"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"Лада-мрамор"|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|70% | 30%|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"МНА №3"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    |   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|Сарбанд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"Плазмотрон"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"Матбуоти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ротеппа"     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|338|Заводи мармар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к   |    |   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ристон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"Шук</w:t>
      </w:r>
      <w:r>
        <w:rPr>
          <w:rFonts w:ascii="Times New Roman Tj" w:hAnsi="Times New Roman Tj" w:cs="Times New Roman Tj"/>
          <w:b/>
          <w:bCs/>
        </w:rPr>
        <w:t>ўњ</w:t>
      </w:r>
      <w:r>
        <w:rPr>
          <w:rFonts w:ascii="Courier New CYR" w:hAnsi="Courier New CYR" w:cs="Courier New CYR"/>
          <w:b/>
          <w:bCs/>
        </w:rPr>
        <w:t>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к   |60% | 40%|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"Ленинабад-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|51% | 49%|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|снаб"           |      |Б.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|341|ШИТ "Ориён"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 к   |    |   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|Истаравшан|комм.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|342|ИХ "Х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роки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ри     |х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роки | к   |    |   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|мактаббача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о"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|умум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|343|Савдои 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рии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    |   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"РОБ АП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|хизм.  | к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анд"      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афуров|комм.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"Базаи таъми-|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|ноти Бобо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он 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 "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"Душанбинское|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к  |51% | 49%|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|таксомоторное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|предприятие"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   Номгўи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амъият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са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омие, ки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иссаи давлат дар мабла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и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оинномавиашон камтар аз 50%-ро ташкил меди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ад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+--------------------------------------------------------------------+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 Вазорати саноат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"Таджкабел"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|35% | 65%|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"Суруш"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|30% | 70%|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С Ресандаи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онтеппа""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"Бофанда"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"Саодат"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р-|хизмати|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|маиш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"Чармд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з"    |  ДБ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"Навба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ор"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|хизмати| к   |24% | 76%|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|маиш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олин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 8% | 92%|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"Навр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|хизмати| к   |10% | 90%|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|маиш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"Пойафзол"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|30% | 70%|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"Бодом"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|23% | 77%|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|Конибодом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 Вазорати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"АТП 14"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исор|на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|45% | 55%|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"Объединение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|40% | 60%|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|автовокзалов"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"Сорбон"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к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Вазорати 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тисод ва савдо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"Дилшод"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р-|савдо  |     |40% | 60%|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"Таджик-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|46% | 54%|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|втормет"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"Прогресс"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"Хуросон"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|18% | 82%|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              Кумитаи  тарбияи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исмон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ва варзиш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|365|Хори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21.10.2004|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 421)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     Дигар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   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"Регар"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|30% | 70%|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|Турсунзода|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"Назокат"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к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"Сервис"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|хизмати| к   |24% | 76%|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             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афуров|маиш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"Эсма" 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|дигар  | к   |24% | 76%|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             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"Усто-сервис"|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|хизмати| к   |23% | 77%|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|Чкаловск  |маиш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"Восток-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к   |20% | 80%|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|бурвод"      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Вазорати кишоварз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"Паррандапар-|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|кишо-  |     |24% | 76%|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|вари 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анд"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"Шарбати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|Файзобод"       |      |Файзобод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"Пахтаи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|Пролетар"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. Расулов|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"Де</w:t>
      </w:r>
      <w:r>
        <w:rPr>
          <w:rFonts w:ascii="Times New Roman Tj" w:hAnsi="Times New Roman Tj" w:cs="Times New Roman Tj"/>
          <w:b/>
          <w:bCs/>
        </w:rPr>
        <w:t>њќ</w:t>
      </w:r>
      <w:r>
        <w:rPr>
          <w:rFonts w:ascii="Courier New CYR" w:hAnsi="Courier New CYR" w:cs="Courier New CYR"/>
          <w:b/>
          <w:bCs/>
        </w:rPr>
        <w:t>он"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Нов|саноат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"Бўстон"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|Мастчо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абиб"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|Конибодом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"Хатлон"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"С. Исоев"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|Колхозобод|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"Маннонова"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|Турсунзода|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осилот"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"Умед-1"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|пахтатозакунии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умсангир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|Дуст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"Бахтиёр"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|Бохтар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"пахтаи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ритус"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ритус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"Файзали"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|Љозималик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"Хуросон-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|Инвест"         |      |Москва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"Носири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|Хисрав"  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убодиён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"Сарой Камар"|Хатлон|но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С "У.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обилов"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"Эмит"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Вахш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"Ф. Саидов"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|Бохтар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"Пахтаи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исор|саноат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исор"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"Паймон"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|20% | 80%|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алла"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"Баракат -1"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"Фаровон"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исор|саноат |     |20% | 80%|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одур"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ристан-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|20% | 80%|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|ский маслодель-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ристон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|ный завод"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"Исфара-Кимё"|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к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Корпоратсияи "Х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роквор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"КСММ Лени -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|кишо-  | к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|нобод"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икпище-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|комбинат"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"Комбинати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|консервабарории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Исфара"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"Шарбати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истак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з"       |      |Б.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"Агросаноати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ринав"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ринав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"Рав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ан"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р-|саноат |     |20% | 80%|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Кумитаи давлатии сохтмон ва меъёр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"СПМК - 20"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"Бунёд"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|Файзобод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"К. Расулов"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"Мерос"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.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исор|сохтмон|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"ЖБК № 1"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"Меъмор"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|10% | 90%|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"Строитель-К"|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|24% | 76%|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Корхонаи во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иди давлатии "Хо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манзилию коммунал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|414|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"Таъмиркор"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"СПМК Спетс-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|ремстройтрест"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|416|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"Султон"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|Фархор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Вазорати энергетика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"Гадо"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|20% | 80%|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"Искандар"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Восеъ|савдо  |  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"Уял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|25% | 75%|     |</w:t>
      </w:r>
    </w:p>
    <w:p w:rsidR="00452C89" w:rsidRDefault="00452C89" w:rsidP="00B136A5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озималик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             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техникии 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от"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|420|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"Агропромтех-|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|снаби Мастчо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"  |      |Масчо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|421|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"Танаис"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|кишо-  | к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|Чкаловск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|422|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"Кушон"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к   |25% | 75%|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ринав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Вазорати энергетика ва саноат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|423|Корхонаи фаръии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|ш. Исфара |саноат |     |100%| 0% | 2011|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днафтугаз"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аз 30.04.|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|2011 № 244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|424|Корхонаи фаръии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|н. 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даки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|"Пармакунии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ануб"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аз|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|30.04.2011 № 244|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                Замимаи 2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НОМГЎИ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МИЁНА ВА КАЛОН, КИ ДАР ТЕНДЕР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ИНВЕСТИТСИОН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ХУСУС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ГАРДОНИДА МЕШАВАНД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№ |Номг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о|Вилоят|   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  | Со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  |Моли-|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ис-|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ис-|Соли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          |       |кияти|саи |саи |хусу-|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          |       |ком- |дав-|кол-|си-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          |       |муна-|лат |лек-|гар-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          |       |л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|    |тив |дони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             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техникии 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от"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"Аламафр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з"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"Ленинабад-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к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|ский Облагро-   |      |Б. 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афуров|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|промтехснаб"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"Мадади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|Турсунзода"     |      |Турсунзода|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"Таъминоти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|савдо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от           |      |Ленин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Кумитаи давлати оид ба сохтмон ва меъмор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"Ремстрой-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|дормаш"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"Памирстрой" | ВМКБ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|Хору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 xml:space="preserve">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  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28.12.2006|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 614)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"ЖБК №3"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"Заводи 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ану| Суљд |шахри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|бетон-5"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"Комбинати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|исте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солии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   |ш. 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ум"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"Кулобсоз"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"Монолит-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акент-  | Суљд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"Сохтмони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ум"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"ЖБК-6"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андстрой"|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|60% | 40%|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"Ленинобод-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|60% | 40%|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"УМ-1"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"ГИИНТИЗ"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 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укумати|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28.12.2006|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 614)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"Таджиквзрыв-|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|пром"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"Хонасоз"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Ширкати давлатии сохтмони иншоот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энергетики "Нурафзо"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"ЖБК и СД"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"Норакибосоз"|Хатлон|ша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|Норак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"Саридораи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|махсусгардонида-|   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|шудаи "Гидро-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|спестстрой"-и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"УСБ Помир"  | ВМКБ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нон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икгидро-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|монтаж"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"ОКПДС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|Кофарнихон"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"ИКМ" 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"УП 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ик-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|гидроэнерго-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"РМЗ"     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|75% |25%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"РогунГЭС-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|строй"          |      | Ро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ун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"ЭМЗ    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|Норак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Корпоратсияи "Хўроквор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"Шарбат"     | Суљд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"Шарбати     | Суљд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|Истаравшан"   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"Рав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ани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|Кулоб"          |      | Кулоб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ринав"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ринав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"Ура-тюбин-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|60% | 40%|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|ский винзавод"  |      |Истаравшан|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а-М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мин"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Восеъ|саноат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"Душанбе"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|60% | 40%|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"Заводи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|спиртбарор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"Табак"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 Вазорати саноат 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"Сурхоб"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"Алмос"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|60% | 40%|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"Анзобский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Айн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|саноат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|ГОК"  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"Завод имени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|С.Орджоникидзе"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"Кирпичный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|завод г. Куляба"|      |Кулоб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"Комбинати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|фулузоти нодири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|Ленинобод"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"Ленинабад-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|промстрой-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|материалы"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"Асбест-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|цемент"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"Сирандуд"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"Торгмаш"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"Филиз"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умо" 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"Нилуфар"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"Гравийно-   | Суљд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|сортировочный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|завод"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"Таджиксис-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|темавтоматика"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"Трансформа-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|торный завод"   |      |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"Асботрубный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|завод"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"Газо-       | Суљд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|аппаратура"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|61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|мебелсозии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|ш. Душанбе"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"Худжанд-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|80% |20%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|торгмаш"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"НИИ   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|Оргстром"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|64 |Итти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оди исте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-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|солии "Саноати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аво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ироти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икистон"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"Такобский   | 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.Варзоб|саноат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|ГОК"  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"ЭЛТО" 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"Чаро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" 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"Наусельмаш"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Нов|саноат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"Ку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андиз"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"Муина"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.Бохтар|саноат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"Текстил"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"Худжанд-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|атлас" 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"Пойафзолдўзи|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анд"         |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EB6F1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"Комбинати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2012|</w:t>
      </w:r>
    </w:p>
    <w:p w:rsidR="00452C89" w:rsidRDefault="00452C89" w:rsidP="00EB6F1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|маъдантозакунии |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|Адрасмон"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Вазорати кишоварз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"Пахтаи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|пахта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ара"        |   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"Симур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"     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|кишо-  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|Истаравшан|варз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"Некр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зи   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|кишо- 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|Кўлоб"          |      |Кулоб     |варз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"Хушагандум"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"Гули сурх"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илик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л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"Комбинати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2005|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|гушту шири      |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акент"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"Темурмалик"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 Вазорати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соз-17"  | НТЇ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Ленин|сохтмон|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"Грузтранс"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"Бадахшон-   | 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Ўш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лиёт"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"КТПАП №41"  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сулот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| НТЇ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ану бетонии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|ро</w:t>
      </w:r>
      <w:r>
        <w:rPr>
          <w:rFonts w:ascii="Times New Roman Tj" w:hAnsi="Times New Roman Tj" w:cs="Times New Roman Tj"/>
          <w:b/>
          <w:bCs/>
        </w:rPr>
        <w:t>њњ</w:t>
      </w:r>
      <w:r>
        <w:rPr>
          <w:rFonts w:ascii="Courier New CYR" w:hAnsi="Courier New CYR" w:cs="Courier New CYR"/>
          <w:b/>
          <w:bCs/>
        </w:rPr>
        <w:t>о ва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|к</w:t>
      </w:r>
      <w:r>
        <w:rPr>
          <w:rFonts w:ascii="Times New Roman Tj" w:hAnsi="Times New Roman Tj" w:cs="Times New Roman Tj"/>
          <w:b/>
          <w:bCs/>
        </w:rPr>
        <w:t>у</w:t>
      </w:r>
      <w:r>
        <w:rPr>
          <w:rFonts w:ascii="Courier New CYR" w:hAnsi="Courier New CYR" w:cs="Courier New CYR"/>
          <w:b/>
          <w:bCs/>
        </w:rPr>
        <w:t>прук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о"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|87 |Автовокзали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   | 2004|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|ш. Душанбе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"Хатлонтранс"|Хатлон|ша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"Завод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|нефтебитумов"   |      |Колхозобод|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Вазорати энергетика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|90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"Ангишт"   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|Исфара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"Итти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одияи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|лои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авию сано-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|атию сохтмонии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|шабака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|ТадЭС"   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"Мехкалонна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|№ 50"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|93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"Энерго-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|ремонт"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|94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"Спецэнерго-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|ремонт"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"Сохтмони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Душанбе"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"Заводи таъ-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|саноат |     |    |   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|миру механики   |    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. Расулов|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|Пролетар"  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Вазорати тандуруст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"ИИТН  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    |   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|"Техникаи тиббии|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икистон"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"Дору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ик"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Вазорати мелиоратсия ва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об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"Обери       |Хатлон|но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ияи    |сохтмон|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ара"        |      |Дан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ара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"Кайраккум-  | 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|ские ремонтно-  |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|механические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|мастерские"     |      |       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"Обшорон"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Вазорати 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тисод ва савдо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ик-  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|савдо  |     |100%| 0% | 2012|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|таъминот"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                       Вазорати фар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анг                   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"Матбуот"    | ДБ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     |100%| 0% | 2006|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 |                |      |Душанбе   |       |     |    |    |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+---+----------------+------+----------+-------+-----+----+----+-----+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Банди 84 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шуд, банд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85-104 мутоби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ан банд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84-103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исобида шуданд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07.09.2006 № 420).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             Замимаи 3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НОМГ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БА СУБЪЕКТИ МОНОПОЛИЯІОИ ТАБИ</w:t>
      </w:r>
      <w:r>
        <w:rPr>
          <w:rFonts w:ascii="Times New Roman Tj" w:hAnsi="Times New Roman Tj" w:cs="Times New Roman Tj"/>
          <w:b/>
          <w:bCs/>
        </w:rPr>
        <w:t>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МАНСУББУДА ВА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МАХСУС КАЛОН, КИ БАРОИ И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ТИСОДИЁТИ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АМИЯТИ СТРАТЕГ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ДОРАНД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+--+------------------+-------------------+-------+----------+-------ї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№| Номг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и корхона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 |    Идораи боло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 xml:space="preserve">   | Вилоят|   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  |  Со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"Телерадиоком" |Вазорати ало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     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тимо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|Душанбе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"Таджиктелеком"|Вазорати ало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     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|Душанбе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 |Ширкати давлатии  |Вазорати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   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икистон"   |                   |       |Душанбе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|4 |Ро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 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ани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  |Вазорати 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   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|на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лиёт|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|Душанбе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|5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"Шабака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|Вазорати энергетика|НТ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|дигар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ии Турсунзода"|                   |       |Турсунзода|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|6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"Душанбинская  |Вазорати энергетика|ДБ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|ТЭЦ"              |                   |       |Душанбе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|7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"Яванская ТЭЦ" |Вазорати энергетика|Хатлон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 Ёвон|саноат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|8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"Шабака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|Вазорати энергетика|Су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ии 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ротеппа"  |                   |       |Истаравшан|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|9 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"Шабака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|Вазорати энергетика|Су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ии 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акент" |                   | 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"Шабака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|Вазорати энергетика|Хатлон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ии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ануб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"    |                   | 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"Шабака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бар-|Вазорати энергетика|Хатлон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ии 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К</w:t>
      </w:r>
      <w:r>
        <w:rPr>
          <w:rFonts w:ascii="Times New Roman Tj" w:hAnsi="Times New Roman Tj" w:cs="Times New Roman Tj"/>
          <w:b/>
          <w:bCs/>
        </w:rPr>
        <w:t>у</w:t>
      </w:r>
      <w:r>
        <w:rPr>
          <w:rFonts w:ascii="Courier New CYR" w:hAnsi="Courier New CYR" w:cs="Courier New CYR"/>
          <w:b/>
          <w:bCs/>
        </w:rPr>
        <w:t>лоб"  |                   |       |Кулоб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"Шабака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    |Вазорати энергетика|ДБ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ии 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 |                   |       |Душанбе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|Душанбе"   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"Сангтуда"     |Вазорати энергетика|Хатлон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|Норак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|14|ШСХК "Бар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и 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ик"|Вазорати энергетика|ДБ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|Душанбе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|15|хори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аз 30.04.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|2011 № 244)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|16|хори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аз 30.04.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|2011 № 244)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|17|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"Душанбегаз"   |Вазорати энергетика|ДБ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|Душанбе 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|18|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"Кофарни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онгаз"|Вазорати энергетика|НТ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|Ва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дат  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|19|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"Ленинободгаз" |Вазорати энергетика|Су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убур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магист- |                   |       |Ху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анд  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|рал</w:t>
      </w:r>
      <w:r>
        <w:rPr>
          <w:rFonts w:ascii="Times New Roman Tj" w:hAnsi="Times New Roman Tj" w:cs="Times New Roman Tj"/>
          <w:b/>
          <w:bCs/>
        </w:rPr>
        <w:t>ї</w:t>
      </w:r>
      <w:r>
        <w:rPr>
          <w:rFonts w:ascii="Courier New CYR" w:hAnsi="Courier New CYR" w:cs="Courier New CYR"/>
          <w:b/>
          <w:bCs/>
        </w:rPr>
        <w:t>)      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|20|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"Исфарагаз"    |Вазорати энергетика|Су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|Исфара  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"Корхонаи      |Вазорати энергетика|НТ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|таъминоти гази    |                   |       |Турсунзода|комм.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|ш. Турсунзода"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"Кулябгаз"     |Вазорати энергетика|Хатлон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|Кулоб   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|23|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зон-Газ"  |Вазорати энергетика|НТ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        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|24|Корхонаи байни-   |Вазорати энергетика|Су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иявии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 |                   |       |Истаравшан|комм.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|гази "Истаравшан-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|газ"       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|25|Корхонаи байни-   |Вазорати энергетика|Су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иявии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 |                   |       |Пан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|гази "Пан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акент-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|газ"       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|26|Корхонаи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 |Вазорати энергетика|Су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|гази "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ум-  |                   |     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айро</w:t>
      </w:r>
      <w:r>
        <w:rPr>
          <w:rFonts w:ascii="Times New Roman Tj" w:hAnsi="Times New Roman Tj" w:cs="Times New Roman Tj"/>
          <w:b/>
          <w:bCs/>
        </w:rPr>
        <w:t>ќќ</w:t>
      </w:r>
      <w:r>
        <w:rPr>
          <w:rFonts w:ascii="Courier New CYR" w:hAnsi="Courier New CYR" w:cs="Courier New CYR"/>
          <w:b/>
          <w:bCs/>
        </w:rPr>
        <w:t>ум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|газ"       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|27|Корхонаи байни-   |Вазорати энергетика|Су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д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иявии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 |                   |       |Конибодом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|гази "Конибодом-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|газ"       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|28|Идораи исте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солии |Вазорати энергетика|ДБ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убур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хати гази|                   |       |Душанбе 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Душанбе   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|29|Корхонаи байни-   |Вазорати энергетика|Хатлон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ри 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р-|хизм.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иявии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 |                   |       |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онтеппа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|гази "</w:t>
      </w:r>
      <w:r>
        <w:rPr>
          <w:rFonts w:ascii="Times New Roman Tj" w:hAnsi="Times New Roman Tj" w:cs="Times New Roman Tj"/>
          <w:b/>
          <w:bCs/>
        </w:rPr>
        <w:t>Ќў</w:t>
      </w:r>
      <w:r>
        <w:rPr>
          <w:rFonts w:ascii="Courier New CYR" w:hAnsi="Courier New CYR" w:cs="Courier New CYR"/>
          <w:b/>
          <w:bCs/>
        </w:rPr>
        <w:t>р</w:t>
      </w:r>
      <w:r>
        <w:rPr>
          <w:rFonts w:ascii="Times New Roman Tj" w:hAnsi="Times New Roman Tj" w:cs="Times New Roman Tj"/>
          <w:b/>
          <w:bCs/>
        </w:rPr>
        <w:t>ѓ</w:t>
      </w:r>
      <w:r>
        <w:rPr>
          <w:rFonts w:ascii="Courier New CYR" w:hAnsi="Courier New CYR" w:cs="Courier New CYR"/>
          <w:b/>
          <w:bCs/>
        </w:rPr>
        <w:t>он-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|теппагаз"  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|30|Корхонаи байни-   |Вазорати энергетика|Хатлон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иявии хо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агии  |                   |       |Бал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увон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|гази "Бал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увонгаз"|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|31|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"Сомониёнгаз"  |Вазорати энергетика|НТ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 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Ленин|хизм.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          |комм.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|32|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"Нафрасон"     |Вазорати энергетика|ДБ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|фур</w:t>
      </w:r>
      <w:r>
        <w:rPr>
          <w:rFonts w:ascii="Times New Roman Tj" w:hAnsi="Times New Roman Tj" w:cs="Times New Roman Tj"/>
          <w:b/>
          <w:bCs/>
        </w:rPr>
        <w:t>ў</w:t>
      </w:r>
      <w:r>
        <w:rPr>
          <w:rFonts w:ascii="Courier New CYR" w:hAnsi="Courier New CYR" w:cs="Courier New CYR"/>
          <w:b/>
          <w:bCs/>
        </w:rPr>
        <w:t>ш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                  |                   |       |Душанбе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|33|хори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аз 02.10.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|2010 № 528)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|34|хори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карда шуд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арор аз 02.10.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|2010 № 528)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|35|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С 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икхимпром" |Вазорати саноат    |Хатлон |но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. Ёвон 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|36|Итти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одияи исте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- |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|ДБ 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|солии "То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ик-  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       |       |Душанбе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|семент"           |                   |       |          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|37|Заводи алюминии   |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ум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урии  |НТ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 xml:space="preserve">    |ша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ри     |саноат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|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      |То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икистон         |       |Турсунзода|       |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+--+------------------+-------------------+-------+----------+-------+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Дар Замима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1-3 ра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"2009" ба ра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>ам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>ои "2012"  иваз  карда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шудаанд (</w:t>
      </w:r>
      <w:r>
        <w:rPr>
          <w:rFonts w:ascii="Times New Roman Tj" w:hAnsi="Times New Roman Tj" w:cs="Times New Roman Tj"/>
          <w:b/>
          <w:bCs/>
        </w:rPr>
        <w:t>ќ</w:t>
      </w:r>
      <w:r>
        <w:rPr>
          <w:rFonts w:ascii="Courier New CYR" w:hAnsi="Courier New CYR" w:cs="Courier New CYR"/>
          <w:b/>
          <w:bCs/>
        </w:rPr>
        <w:t xml:space="preserve">арори </w:t>
      </w:r>
      <w:r>
        <w:rPr>
          <w:rFonts w:ascii="Times New Roman Tj" w:hAnsi="Times New Roman Tj" w:cs="Times New Roman Tj"/>
          <w:b/>
          <w:bCs/>
        </w:rPr>
        <w:t>Њ</w:t>
      </w:r>
      <w:r>
        <w:rPr>
          <w:rFonts w:ascii="Courier New CYR" w:hAnsi="Courier New CYR" w:cs="Courier New CYR"/>
          <w:b/>
          <w:bCs/>
        </w:rPr>
        <w:t xml:space="preserve">укумати </w:t>
      </w:r>
      <w:r>
        <w:rPr>
          <w:rFonts w:ascii="Times New Roman Tj" w:hAnsi="Times New Roman Tj" w:cs="Times New Roman Tj"/>
          <w:b/>
          <w:bCs/>
        </w:rPr>
        <w:t>Љ</w:t>
      </w:r>
      <w:r>
        <w:rPr>
          <w:rFonts w:ascii="Courier New CYR" w:hAnsi="Courier New CYR" w:cs="Courier New CYR"/>
          <w:b/>
          <w:bCs/>
        </w:rPr>
        <w:t>Т аз 01.08.2008 № 384, аз 30.03.2010 №187).</w:t>
      </w: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 w:rsidP="00BC655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452C89" w:rsidRDefault="00452C89"/>
    <w:sectPr w:rsidR="00452C89" w:rsidSect="00F103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B"/>
    <w:rsid w:val="00093F66"/>
    <w:rsid w:val="000A438E"/>
    <w:rsid w:val="000A62A2"/>
    <w:rsid w:val="000E02E5"/>
    <w:rsid w:val="00151B31"/>
    <w:rsid w:val="00153F44"/>
    <w:rsid w:val="002051D7"/>
    <w:rsid w:val="00207886"/>
    <w:rsid w:val="00262AA1"/>
    <w:rsid w:val="00271626"/>
    <w:rsid w:val="00273FB9"/>
    <w:rsid w:val="00293992"/>
    <w:rsid w:val="002A0245"/>
    <w:rsid w:val="002C2677"/>
    <w:rsid w:val="0030377B"/>
    <w:rsid w:val="0031326E"/>
    <w:rsid w:val="0035284B"/>
    <w:rsid w:val="00381A83"/>
    <w:rsid w:val="003C0594"/>
    <w:rsid w:val="004132AF"/>
    <w:rsid w:val="00422F6C"/>
    <w:rsid w:val="00452C89"/>
    <w:rsid w:val="00460663"/>
    <w:rsid w:val="00497FC8"/>
    <w:rsid w:val="004A0702"/>
    <w:rsid w:val="004C7925"/>
    <w:rsid w:val="00512894"/>
    <w:rsid w:val="00565EAA"/>
    <w:rsid w:val="00596580"/>
    <w:rsid w:val="005A7CB4"/>
    <w:rsid w:val="005E2E7A"/>
    <w:rsid w:val="00655C85"/>
    <w:rsid w:val="006867FB"/>
    <w:rsid w:val="006A7CB7"/>
    <w:rsid w:val="006D79AF"/>
    <w:rsid w:val="007E1B21"/>
    <w:rsid w:val="007E580A"/>
    <w:rsid w:val="008445BA"/>
    <w:rsid w:val="00876353"/>
    <w:rsid w:val="008B2DE3"/>
    <w:rsid w:val="0094752D"/>
    <w:rsid w:val="00A363CE"/>
    <w:rsid w:val="00A85FF0"/>
    <w:rsid w:val="00AE35DA"/>
    <w:rsid w:val="00B136A5"/>
    <w:rsid w:val="00B66215"/>
    <w:rsid w:val="00B66827"/>
    <w:rsid w:val="00BA354E"/>
    <w:rsid w:val="00BB3FCA"/>
    <w:rsid w:val="00BC321F"/>
    <w:rsid w:val="00BC655B"/>
    <w:rsid w:val="00C06D64"/>
    <w:rsid w:val="00C57AE1"/>
    <w:rsid w:val="00CB5C56"/>
    <w:rsid w:val="00D11089"/>
    <w:rsid w:val="00DA5702"/>
    <w:rsid w:val="00DD6129"/>
    <w:rsid w:val="00E071E2"/>
    <w:rsid w:val="00E51AF2"/>
    <w:rsid w:val="00EA0200"/>
    <w:rsid w:val="00EB6F18"/>
    <w:rsid w:val="00F1031C"/>
    <w:rsid w:val="00F4666F"/>
    <w:rsid w:val="00F55663"/>
    <w:rsid w:val="00F65844"/>
    <w:rsid w:val="00F8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76</Pages>
  <Words>-32766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Сорбон</dc:creator>
  <cp:keywords/>
  <dc:description/>
  <cp:lastModifiedBy>SamLab.ws</cp:lastModifiedBy>
  <cp:revision>37</cp:revision>
  <dcterms:created xsi:type="dcterms:W3CDTF">2014-11-17T10:41:00Z</dcterms:created>
  <dcterms:modified xsi:type="dcterms:W3CDTF">2014-12-02T03:56:00Z</dcterms:modified>
</cp:coreProperties>
</file>